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54" w:rsidRDefault="001D6554" w:rsidP="005B59A1">
      <w:pPr>
        <w:jc w:val="center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47.75pt;height:25.5pt;visibility:visible">
            <v:imagedata r:id="rId5" o:title=""/>
          </v:shape>
        </w:pict>
      </w:r>
    </w:p>
    <w:p w:rsidR="001D6554" w:rsidRPr="005B59A1" w:rsidRDefault="001D6554" w:rsidP="005B59A1">
      <w:pPr>
        <w:jc w:val="center"/>
        <w:rPr>
          <w:b/>
          <w:sz w:val="24"/>
          <w:szCs w:val="24"/>
        </w:rPr>
      </w:pPr>
      <w:r w:rsidRPr="005B59A1">
        <w:rPr>
          <w:b/>
          <w:sz w:val="24"/>
          <w:szCs w:val="24"/>
        </w:rPr>
        <w:t>Au</w:t>
      </w:r>
      <w:r>
        <w:rPr>
          <w:b/>
          <w:sz w:val="24"/>
          <w:szCs w:val="24"/>
        </w:rPr>
        <w:t>sflug zum xx xxx</w:t>
      </w:r>
    </w:p>
    <w:p w:rsidR="001D6554" w:rsidRDefault="001D6554" w:rsidP="00834F60">
      <w:pPr>
        <w:spacing w:after="0" w:line="240" w:lineRule="auto"/>
        <w:rPr>
          <w:b/>
        </w:rPr>
      </w:pPr>
      <w:r>
        <w:t>As-salamu alaikum liebe Eltern,</w:t>
      </w:r>
      <w:r>
        <w:br/>
      </w:r>
      <w:r>
        <w:br/>
        <w:t xml:space="preserve">wie Sie wahrscheinlich schon mitbekommen haben, ist für </w:t>
      </w:r>
      <w:r>
        <w:br/>
      </w:r>
      <w:r>
        <w:rPr>
          <w:b/>
        </w:rPr>
        <w:t>Sonntag, den xx xxx</w:t>
      </w:r>
      <w:r>
        <w:rPr>
          <w:b/>
        </w:rPr>
        <w:br/>
        <w:t xml:space="preserve">um xx xx </w:t>
      </w:r>
      <w:r w:rsidRPr="005B59A1">
        <w:rPr>
          <w:b/>
        </w:rPr>
        <w:t>Uhr</w:t>
      </w:r>
      <w:r w:rsidRPr="005B59A1">
        <w:rPr>
          <w:b/>
        </w:rPr>
        <w:br/>
        <w:t>Tr</w:t>
      </w:r>
      <w:r>
        <w:rPr>
          <w:b/>
        </w:rPr>
        <w:t xml:space="preserve">effpunkt, am xx xxx </w:t>
      </w:r>
      <w:r w:rsidRPr="005B59A1">
        <w:rPr>
          <w:b/>
        </w:rPr>
        <w:br/>
      </w:r>
      <w:r>
        <w:br/>
        <w:t>einen Ausflug</w:t>
      </w:r>
      <w:bookmarkStart w:id="0" w:name="_GoBack"/>
      <w:bookmarkEnd w:id="0"/>
      <w:r>
        <w:t xml:space="preserve"> zum xx xxx   geplant. Hierbei geht es ums Spaß haben in islamischer Atmosphäre und um die Gruppe näher zusammen zu bringen.</w:t>
      </w:r>
      <w:r>
        <w:br/>
      </w:r>
      <w:r>
        <w:br/>
        <w:t>Um xx xx  Uhr werden wir inshaAllah wieder in der xx xx ankommen.</w:t>
      </w:r>
      <w:r>
        <w:br/>
      </w:r>
      <w:r>
        <w:br/>
        <w:t>Die Kosten für den Eintritt betragen</w:t>
      </w:r>
      <w:r>
        <w:br/>
      </w:r>
      <w:r w:rsidRPr="005B59A1">
        <w:rPr>
          <w:b/>
        </w:rPr>
        <w:br/>
        <w:t xml:space="preserve">•    </w:t>
      </w:r>
      <w:r>
        <w:rPr>
          <w:b/>
        </w:rPr>
        <w:t xml:space="preserve">pro Person  xx xx </w:t>
      </w:r>
    </w:p>
    <w:p w:rsidR="001D6554" w:rsidRDefault="001D6554" w:rsidP="00E74048">
      <w:pPr>
        <w:spacing w:after="0" w:line="240" w:lineRule="auto"/>
      </w:pPr>
      <w:r>
        <w:rPr>
          <w:b/>
        </w:rPr>
        <w:t xml:space="preserve">•    Geld </w:t>
      </w:r>
      <w:r w:rsidRPr="005B59A1">
        <w:rPr>
          <w:b/>
        </w:rPr>
        <w:t>für den Bustransfer</w:t>
      </w:r>
      <w:r>
        <w:t xml:space="preserve"> xx xx </w:t>
      </w:r>
    </w:p>
    <w:p w:rsidR="001D6554" w:rsidRPr="00E74048" w:rsidRDefault="001D6554" w:rsidP="00E74048">
      <w:pPr>
        <w:spacing w:after="0" w:line="240" w:lineRule="auto"/>
        <w:rPr>
          <w:b/>
        </w:rPr>
      </w:pPr>
    </w:p>
    <w:p w:rsidR="001D6554" w:rsidRPr="00E74048" w:rsidRDefault="001D6554" w:rsidP="00E74048">
      <w:pPr>
        <w:spacing w:after="0" w:line="240" w:lineRule="auto"/>
        <w:rPr>
          <w:b/>
        </w:rPr>
      </w:pPr>
      <w:r>
        <w:t xml:space="preserve"> Bitte füllen Sie den unteren Teil des Briefes aus und geben Sie ihn diesen Sonntag Ihrer Tochter in den xx xx mit. </w:t>
      </w:r>
    </w:p>
    <w:p w:rsidR="001D6554" w:rsidRDefault="001D6554" w:rsidP="005B59A1">
      <w:pPr>
        <w:spacing w:after="0" w:line="240" w:lineRule="auto"/>
        <w:rPr>
          <w:b/>
        </w:rPr>
      </w:pPr>
      <w:r>
        <w:br/>
      </w:r>
      <w:r w:rsidRPr="005B59A1">
        <w:rPr>
          <w:i/>
        </w:rPr>
        <w:t>Dies ist eine private Veranstaltung. Die Mädchen sind für sich selbst verantwortlich.</w:t>
      </w:r>
      <w:r w:rsidRPr="005B59A1">
        <w:rPr>
          <w:i/>
        </w:rPr>
        <w:br/>
      </w:r>
      <w:r>
        <w:br/>
      </w:r>
      <w:r w:rsidRPr="00D54343">
        <w:rPr>
          <w:b/>
        </w:rPr>
        <w:t>Mit freundlichen Grüßen, Wa alaikum salam</w:t>
      </w:r>
      <w:r w:rsidRPr="00D54343">
        <w:rPr>
          <w:b/>
        </w:rPr>
        <w:br/>
      </w:r>
    </w:p>
    <w:p w:rsidR="001D6554" w:rsidRDefault="001D6554" w:rsidP="005B59A1">
      <w:pPr>
        <w:spacing w:after="0" w:line="240" w:lineRule="auto"/>
        <w:rPr>
          <w:b/>
        </w:rPr>
      </w:pPr>
      <w:r>
        <w:rPr>
          <w:b/>
        </w:rPr>
        <w:t xml:space="preserve">Schwester  xx xxx </w:t>
      </w:r>
    </w:p>
    <w:p w:rsidR="001D6554" w:rsidRDefault="001D6554" w:rsidP="005B59A1">
      <w:pPr>
        <w:spacing w:after="0" w:line="240" w:lineRule="auto"/>
        <w:rPr>
          <w:b/>
        </w:rPr>
      </w:pPr>
    </w:p>
    <w:p w:rsidR="001D6554" w:rsidRDefault="001D6554" w:rsidP="005B59A1">
      <w:pPr>
        <w:spacing w:after="0" w:line="240" w:lineRule="auto"/>
        <w:rPr>
          <w:b/>
        </w:rPr>
      </w:pPr>
    </w:p>
    <w:p w:rsidR="001D6554" w:rsidRDefault="001D6554" w:rsidP="005B59A1">
      <w:pPr>
        <w:spacing w:after="0" w:line="240" w:lineRule="auto"/>
        <w:rPr>
          <w:b/>
        </w:rPr>
      </w:pPr>
    </w:p>
    <w:p w:rsidR="001D6554" w:rsidRDefault="001D6554" w:rsidP="005B59A1">
      <w:pPr>
        <w:spacing w:after="0" w:line="240" w:lineRule="auto"/>
      </w:pPr>
      <w:r>
        <w:br/>
        <w:t>________________________________</w:t>
      </w:r>
      <w:r w:rsidRPr="005B59A1">
        <w:rPr>
          <w:i/>
        </w:rPr>
        <w:t>Bitte abtrennen</w:t>
      </w:r>
      <w:r>
        <w:t>_____________________________________</w:t>
      </w:r>
      <w:r>
        <w:br/>
      </w:r>
    </w:p>
    <w:p w:rsidR="001D6554" w:rsidRDefault="001D6554" w:rsidP="005B59A1">
      <w:pPr>
        <w:spacing w:after="0" w:line="240" w:lineRule="auto"/>
      </w:pPr>
      <w:r>
        <w:t>Hiermit erlaube ich meiner Tochter ……………………………………………………………………(Vor- und Nachname)</w:t>
      </w:r>
      <w:r>
        <w:br/>
        <w:t>die Teilnahme  am Ausflug mit dem dazugehörigen Kosten.</w:t>
      </w:r>
    </w:p>
    <w:p w:rsidR="001D6554" w:rsidRDefault="001D6554" w:rsidP="005B59A1">
      <w:pPr>
        <w:spacing w:after="0" w:line="240" w:lineRule="auto"/>
      </w:pPr>
    </w:p>
    <w:p w:rsidR="001D6554" w:rsidRDefault="001D6554" w:rsidP="005B59A1">
      <w:pPr>
        <w:spacing w:after="0" w:line="240" w:lineRule="auto"/>
      </w:pPr>
      <w:r>
        <w:t xml:space="preserve">O </w:t>
      </w:r>
      <w:r>
        <w:tab/>
        <w:t xml:space="preserve">ja </w:t>
      </w:r>
    </w:p>
    <w:p w:rsidR="001D6554" w:rsidRDefault="001D6554" w:rsidP="005B59A1">
      <w:pPr>
        <w:spacing w:after="0" w:line="240" w:lineRule="auto"/>
      </w:pPr>
      <w:r>
        <w:t xml:space="preserve">O </w:t>
      </w:r>
      <w:r>
        <w:tab/>
        <w:t>nein</w:t>
      </w:r>
      <w:r>
        <w:br/>
        <w:t xml:space="preserve">O </w:t>
      </w:r>
      <w:r>
        <w:tab/>
        <w:t>Mein Kind darf von Wangen (KFC) entlassen werden .</w:t>
      </w:r>
    </w:p>
    <w:p w:rsidR="001D6554" w:rsidRDefault="001D6554" w:rsidP="005B59A1">
      <w:pPr>
        <w:spacing w:after="0" w:line="240" w:lineRule="auto"/>
      </w:pPr>
    </w:p>
    <w:p w:rsidR="001D6554" w:rsidRDefault="001D6554" w:rsidP="005B59A1">
      <w:pPr>
        <w:spacing w:after="0" w:line="240" w:lineRule="auto"/>
      </w:pPr>
    </w:p>
    <w:p w:rsidR="001D6554" w:rsidRDefault="001D6554" w:rsidP="005B59A1">
      <w:pPr>
        <w:spacing w:after="0" w:line="240" w:lineRule="auto"/>
      </w:pPr>
    </w:p>
    <w:p w:rsidR="001D6554" w:rsidRDefault="001D6554" w:rsidP="00D54343">
      <w:pPr>
        <w:spacing w:after="0" w:line="240" w:lineRule="auto"/>
        <w:jc w:val="right"/>
      </w:pPr>
      <w:r>
        <w:t>__________________________________________________</w:t>
      </w:r>
    </w:p>
    <w:p w:rsidR="001D6554" w:rsidRDefault="001D6554" w:rsidP="00D54343">
      <w:pPr>
        <w:spacing w:after="0" w:line="240" w:lineRule="auto"/>
        <w:jc w:val="right"/>
        <w:rPr>
          <w:sz w:val="20"/>
          <w:szCs w:val="20"/>
        </w:rPr>
      </w:pPr>
      <w:r w:rsidRPr="00D54343">
        <w:rPr>
          <w:sz w:val="20"/>
          <w:szCs w:val="20"/>
        </w:rPr>
        <w:t>(Datum, Unterschrift eines Elternteils)</w:t>
      </w:r>
    </w:p>
    <w:p w:rsidR="001D6554" w:rsidRDefault="001D6554" w:rsidP="00D54343">
      <w:pPr>
        <w:spacing w:after="0" w:line="240" w:lineRule="auto"/>
        <w:jc w:val="right"/>
        <w:rPr>
          <w:sz w:val="20"/>
          <w:szCs w:val="20"/>
        </w:rPr>
      </w:pPr>
    </w:p>
    <w:p w:rsidR="001D6554" w:rsidRDefault="001D6554" w:rsidP="00D54343">
      <w:pPr>
        <w:spacing w:after="0" w:line="240" w:lineRule="auto"/>
        <w:jc w:val="right"/>
        <w:rPr>
          <w:sz w:val="20"/>
          <w:szCs w:val="20"/>
        </w:rPr>
      </w:pPr>
    </w:p>
    <w:p w:rsidR="001D6554" w:rsidRDefault="001D6554" w:rsidP="00D54343">
      <w:pPr>
        <w:spacing w:after="0" w:line="240" w:lineRule="auto"/>
        <w:jc w:val="right"/>
        <w:rPr>
          <w:sz w:val="20"/>
          <w:szCs w:val="20"/>
        </w:rPr>
      </w:pPr>
    </w:p>
    <w:p w:rsidR="001D6554" w:rsidRDefault="001D6554" w:rsidP="00D54343">
      <w:pPr>
        <w:spacing w:after="0" w:line="240" w:lineRule="auto"/>
        <w:jc w:val="right"/>
        <w:rPr>
          <w:sz w:val="20"/>
          <w:szCs w:val="20"/>
        </w:rPr>
      </w:pPr>
    </w:p>
    <w:p w:rsidR="001D6554" w:rsidRDefault="001D6554" w:rsidP="00FB01F7">
      <w:pPr>
        <w:pStyle w:val="BodyText"/>
        <w:rPr>
          <w:noProof/>
          <w:lang w:eastAsia="de-DE"/>
        </w:rPr>
      </w:pPr>
    </w:p>
    <w:p w:rsidR="001D6554" w:rsidRDefault="001D6554" w:rsidP="00FB01F7">
      <w:pPr>
        <w:pStyle w:val="BodyText"/>
        <w:rPr>
          <w:noProof/>
          <w:lang w:eastAsia="de-DE"/>
        </w:rPr>
      </w:pPr>
    </w:p>
    <w:p w:rsidR="001D6554" w:rsidRPr="00D54343" w:rsidRDefault="001D6554" w:rsidP="00D54343">
      <w:pPr>
        <w:spacing w:after="0" w:line="240" w:lineRule="auto"/>
        <w:jc w:val="right"/>
        <w:rPr>
          <w:sz w:val="20"/>
          <w:szCs w:val="20"/>
        </w:rPr>
      </w:pPr>
    </w:p>
    <w:sectPr w:rsidR="001D6554" w:rsidRPr="00D54343" w:rsidSect="00FB01F7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266"/>
    <w:multiLevelType w:val="hybridMultilevel"/>
    <w:tmpl w:val="3B4080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792558"/>
    <w:multiLevelType w:val="hybridMultilevel"/>
    <w:tmpl w:val="CCC09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E17C9"/>
    <w:multiLevelType w:val="hybridMultilevel"/>
    <w:tmpl w:val="712AF476"/>
    <w:lvl w:ilvl="0" w:tplc="0407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A1"/>
    <w:rsid w:val="000213CC"/>
    <w:rsid w:val="001D6554"/>
    <w:rsid w:val="001E62DE"/>
    <w:rsid w:val="001F17CE"/>
    <w:rsid w:val="00226CC2"/>
    <w:rsid w:val="00291BD5"/>
    <w:rsid w:val="003F2939"/>
    <w:rsid w:val="0046023C"/>
    <w:rsid w:val="00553D4A"/>
    <w:rsid w:val="0057366D"/>
    <w:rsid w:val="005B59A1"/>
    <w:rsid w:val="005E7495"/>
    <w:rsid w:val="00650140"/>
    <w:rsid w:val="006B49F5"/>
    <w:rsid w:val="006D17C5"/>
    <w:rsid w:val="00776F64"/>
    <w:rsid w:val="007F3036"/>
    <w:rsid w:val="007F5210"/>
    <w:rsid w:val="00814957"/>
    <w:rsid w:val="0082591A"/>
    <w:rsid w:val="00834F60"/>
    <w:rsid w:val="008640E0"/>
    <w:rsid w:val="008741EA"/>
    <w:rsid w:val="00946775"/>
    <w:rsid w:val="00956728"/>
    <w:rsid w:val="00977833"/>
    <w:rsid w:val="00B532EB"/>
    <w:rsid w:val="00BB7701"/>
    <w:rsid w:val="00C27ECC"/>
    <w:rsid w:val="00C507BE"/>
    <w:rsid w:val="00D54343"/>
    <w:rsid w:val="00D84EF3"/>
    <w:rsid w:val="00DA3C99"/>
    <w:rsid w:val="00E31C50"/>
    <w:rsid w:val="00E5108F"/>
    <w:rsid w:val="00E71692"/>
    <w:rsid w:val="00E74048"/>
    <w:rsid w:val="00FB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59A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B01F7"/>
    <w:pPr>
      <w:spacing w:after="0" w:line="240" w:lineRule="auto"/>
      <w:jc w:val="center"/>
    </w:pPr>
    <w:rPr>
      <w:rFonts w:ascii="Comic Sans MS" w:hAnsi="Comic Sans MS" w:cs="Times New Roman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T60</dc:creator>
  <cp:keywords/>
  <dc:description/>
  <cp:lastModifiedBy>Khaled</cp:lastModifiedBy>
  <cp:revision>6</cp:revision>
  <dcterms:created xsi:type="dcterms:W3CDTF">2012-02-11T06:26:00Z</dcterms:created>
  <dcterms:modified xsi:type="dcterms:W3CDTF">2012-02-16T06:53:00Z</dcterms:modified>
</cp:coreProperties>
</file>