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22" w:rsidRDefault="00AF3022"/>
    <w:p w:rsidR="00AF3022" w:rsidRDefault="00AF3022" w:rsidP="0067058F">
      <w:pPr>
        <w:rPr>
          <w:sz w:val="26"/>
          <w:szCs w:val="26"/>
        </w:rPr>
      </w:pPr>
      <w:r>
        <w:rPr>
          <w:sz w:val="26"/>
          <w:szCs w:val="26"/>
        </w:rPr>
        <w:t>Schuljahr XXXX/XX</w:t>
      </w:r>
      <w:r w:rsidRPr="002B0388">
        <w:rPr>
          <w:sz w:val="26"/>
          <w:szCs w:val="26"/>
        </w:rPr>
        <w:tab/>
      </w:r>
      <w:r w:rsidRPr="002B0388">
        <w:rPr>
          <w:sz w:val="26"/>
          <w:szCs w:val="26"/>
        </w:rPr>
        <w:tab/>
      </w:r>
      <w:r w:rsidRPr="002B0388">
        <w:rPr>
          <w:sz w:val="26"/>
          <w:szCs w:val="26"/>
        </w:rPr>
        <w:tab/>
      </w:r>
      <w:r w:rsidRPr="002B0388">
        <w:rPr>
          <w:sz w:val="26"/>
          <w:szCs w:val="26"/>
        </w:rPr>
        <w:tab/>
      </w:r>
      <w:r w:rsidRPr="002B0388">
        <w:rPr>
          <w:sz w:val="26"/>
          <w:szCs w:val="26"/>
        </w:rPr>
        <w:tab/>
      </w:r>
      <w:r w:rsidRPr="002B038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2B0388">
        <w:rPr>
          <w:sz w:val="26"/>
          <w:szCs w:val="26"/>
        </w:rPr>
        <w:t xml:space="preserve">      </w:t>
      </w:r>
      <w:r>
        <w:rPr>
          <w:sz w:val="26"/>
          <w:szCs w:val="26"/>
        </w:rPr>
        <w:br/>
        <w:t>Stuttgart, XXXXXXX</w:t>
      </w:r>
    </w:p>
    <w:p w:rsidR="00AF3022" w:rsidRDefault="00AF3022" w:rsidP="0067058F">
      <w:pPr>
        <w:rPr>
          <w:sz w:val="26"/>
          <w:szCs w:val="26"/>
        </w:rPr>
      </w:pPr>
    </w:p>
    <w:p w:rsidR="00AF3022" w:rsidRPr="0067058F" w:rsidRDefault="00AF3022" w:rsidP="0067058F">
      <w:pPr>
        <w:jc w:val="center"/>
        <w:rPr>
          <w:sz w:val="56"/>
          <w:szCs w:val="56"/>
        </w:rPr>
      </w:pPr>
      <w:r w:rsidRPr="00D42305"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9.75pt;height:41.25pt" fillcolor="#063" strokecolor="green">
            <v:fill r:id="rId4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Zertifikat"/>
          </v:shape>
        </w:pict>
      </w:r>
    </w:p>
    <w:p w:rsidR="00AF3022" w:rsidRPr="0067058F" w:rsidRDefault="00AF3022" w:rsidP="0067058F">
      <w:pPr>
        <w:jc w:val="center"/>
        <w:rPr>
          <w:sz w:val="56"/>
          <w:szCs w:val="56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Vollbild anzeigen" style="position:absolute;left:0;text-align:left;margin-left:0;margin-top:26.2pt;width:98.05pt;height:59.8pt;z-index:-251658240">
            <v:imagedata r:id="rId5" o:title=""/>
            <w10:wrap type="square" side="left"/>
          </v:shape>
        </w:pict>
      </w:r>
    </w:p>
    <w:p w:rsidR="00AF3022" w:rsidRDefault="00AF3022" w:rsidP="0067058F">
      <w:pPr>
        <w:rPr>
          <w:b/>
          <w:bCs/>
          <w:sz w:val="40"/>
          <w:szCs w:val="40"/>
        </w:rPr>
      </w:pPr>
    </w:p>
    <w:p w:rsidR="00AF3022" w:rsidRDefault="00AF3022" w:rsidP="0067058F">
      <w:pPr>
        <w:rPr>
          <w:b/>
          <w:bCs/>
          <w:sz w:val="40"/>
          <w:szCs w:val="40"/>
        </w:rPr>
      </w:pPr>
    </w:p>
    <w:p w:rsidR="00AF3022" w:rsidRDefault="00AF3022" w:rsidP="00E7661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Schwester XXXXXX hat in den FächerXXXXXXXXXX erfolgreich mit dem Prädikat   </w:t>
      </w:r>
    </w:p>
    <w:p w:rsidR="00AF3022" w:rsidRDefault="00AF3022" w:rsidP="0067058F">
      <w:pPr>
        <w:rPr>
          <w:b/>
          <w:bCs/>
          <w:sz w:val="40"/>
          <w:szCs w:val="40"/>
        </w:rPr>
      </w:pPr>
    </w:p>
    <w:p w:rsidR="00AF3022" w:rsidRDefault="00AF3022" w:rsidP="0067058F">
      <w:pPr>
        <w:jc w:val="center"/>
        <w:rPr>
          <w:b/>
          <w:bCs/>
          <w:sz w:val="52"/>
          <w:szCs w:val="52"/>
          <w:u w:val="single"/>
        </w:rPr>
      </w:pPr>
      <w:r w:rsidRPr="0067058F">
        <w:rPr>
          <w:b/>
          <w:bCs/>
          <w:sz w:val="52"/>
          <w:szCs w:val="52"/>
          <w:u w:val="single"/>
        </w:rPr>
        <w:t>Gut</w:t>
      </w:r>
    </w:p>
    <w:p w:rsidR="00AF3022" w:rsidRDefault="00AF3022" w:rsidP="0067058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Abgeschlossen Baraka Allahu fiki!</w:t>
      </w:r>
    </w:p>
    <w:p w:rsidR="00AF3022" w:rsidRDefault="00AF3022" w:rsidP="0067058F">
      <w:pPr>
        <w:jc w:val="center"/>
        <w:rPr>
          <w:b/>
          <w:bCs/>
          <w:sz w:val="52"/>
          <w:szCs w:val="52"/>
        </w:rPr>
      </w:pPr>
    </w:p>
    <w:p w:rsidR="00AF3022" w:rsidRPr="0067058F" w:rsidRDefault="00AF3022" w:rsidP="0067058F">
      <w:pPr>
        <w:jc w:val="center"/>
        <w:rPr>
          <w:b/>
          <w:bCs/>
          <w:sz w:val="36"/>
          <w:szCs w:val="36"/>
        </w:rPr>
      </w:pPr>
      <w:r w:rsidRPr="0067058F">
        <w:rPr>
          <w:b/>
          <w:bCs/>
          <w:sz w:val="36"/>
          <w:szCs w:val="36"/>
        </w:rPr>
        <w:t xml:space="preserve">Gruppenleiterin  </w:t>
      </w:r>
      <w:r>
        <w:rPr>
          <w:b/>
          <w:bCs/>
          <w:sz w:val="36"/>
          <w:szCs w:val="36"/>
        </w:rPr>
        <w:t xml:space="preserve">                                         </w:t>
      </w:r>
      <w:r w:rsidRPr="0067058F">
        <w:rPr>
          <w:b/>
          <w:bCs/>
          <w:sz w:val="36"/>
          <w:szCs w:val="36"/>
        </w:rPr>
        <w:t xml:space="preserve">     Klassenlehrerin </w:t>
      </w:r>
    </w:p>
    <w:p w:rsidR="00AF3022" w:rsidRDefault="00AF3022" w:rsidP="002B0388">
      <w:pPr>
        <w:rPr>
          <w:sz w:val="30"/>
          <w:szCs w:val="30"/>
        </w:rPr>
      </w:pPr>
    </w:p>
    <w:p w:rsidR="00AF3022" w:rsidRDefault="00AF3022">
      <w:pPr>
        <w:rPr>
          <w:sz w:val="30"/>
          <w:szCs w:val="30"/>
        </w:rPr>
      </w:pPr>
    </w:p>
    <w:p w:rsidR="00AF3022" w:rsidRDefault="00AF3022">
      <w:pPr>
        <w:rPr>
          <w:sz w:val="30"/>
          <w:szCs w:val="30"/>
        </w:rPr>
      </w:pPr>
    </w:p>
    <w:p w:rsidR="00AF3022" w:rsidRDefault="00AF3022"/>
    <w:sectPr w:rsidR="00AF3022" w:rsidSect="009A04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388"/>
    <w:rsid w:val="0001333D"/>
    <w:rsid w:val="00057E5F"/>
    <w:rsid w:val="00085E1C"/>
    <w:rsid w:val="000D757E"/>
    <w:rsid w:val="000E214A"/>
    <w:rsid w:val="00154E76"/>
    <w:rsid w:val="001D32EF"/>
    <w:rsid w:val="0025188E"/>
    <w:rsid w:val="00255469"/>
    <w:rsid w:val="00256C29"/>
    <w:rsid w:val="00295BBC"/>
    <w:rsid w:val="002B0388"/>
    <w:rsid w:val="002D3D05"/>
    <w:rsid w:val="002D5C41"/>
    <w:rsid w:val="002F0BB9"/>
    <w:rsid w:val="00317F6F"/>
    <w:rsid w:val="003623DD"/>
    <w:rsid w:val="005047E1"/>
    <w:rsid w:val="00634696"/>
    <w:rsid w:val="00653FC3"/>
    <w:rsid w:val="0065587D"/>
    <w:rsid w:val="0067058F"/>
    <w:rsid w:val="0070588B"/>
    <w:rsid w:val="00712439"/>
    <w:rsid w:val="00772283"/>
    <w:rsid w:val="0077450B"/>
    <w:rsid w:val="00786205"/>
    <w:rsid w:val="00804528"/>
    <w:rsid w:val="008C7037"/>
    <w:rsid w:val="009137C5"/>
    <w:rsid w:val="0092178A"/>
    <w:rsid w:val="009A0420"/>
    <w:rsid w:val="009D7F94"/>
    <w:rsid w:val="00AA7131"/>
    <w:rsid w:val="00AF3022"/>
    <w:rsid w:val="00B15B8C"/>
    <w:rsid w:val="00B53DE7"/>
    <w:rsid w:val="00BC2081"/>
    <w:rsid w:val="00BC3A9E"/>
    <w:rsid w:val="00C36676"/>
    <w:rsid w:val="00C852FB"/>
    <w:rsid w:val="00C93572"/>
    <w:rsid w:val="00CD123C"/>
    <w:rsid w:val="00CD5B13"/>
    <w:rsid w:val="00D21BF3"/>
    <w:rsid w:val="00D42305"/>
    <w:rsid w:val="00E76614"/>
    <w:rsid w:val="00F1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2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 XXXX/XX</dc:title>
  <dc:subject/>
  <dc:creator>Jasmin</dc:creator>
  <cp:keywords/>
  <dc:description/>
  <cp:lastModifiedBy>Saleh</cp:lastModifiedBy>
  <cp:revision>2</cp:revision>
  <cp:lastPrinted>2010-07-14T05:13:00Z</cp:lastPrinted>
  <dcterms:created xsi:type="dcterms:W3CDTF">2012-11-10T21:11:00Z</dcterms:created>
  <dcterms:modified xsi:type="dcterms:W3CDTF">2012-11-10T21:11:00Z</dcterms:modified>
</cp:coreProperties>
</file>