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8E" w:rsidRPr="002B0388" w:rsidRDefault="00F7348E" w:rsidP="002B0388">
      <w:pPr>
        <w:jc w:val="center"/>
        <w:rPr>
          <w:rFonts w:ascii="Simplified Arabic" w:cs="Simplified Arabic"/>
          <w:b/>
          <w:bCs/>
          <w:i/>
          <w:iCs/>
          <w:color w:val="00B050"/>
          <w:sz w:val="40"/>
          <w:szCs w:val="40"/>
        </w:rPr>
      </w:pPr>
      <w:r w:rsidRPr="002B0388">
        <w:rPr>
          <w:rFonts w:ascii="Simplified Arabic" w:cs="Simplified Arabic" w:hint="cs"/>
          <w:b/>
          <w:bCs/>
          <w:i/>
          <w:iCs/>
          <w:color w:val="00B050"/>
          <w:sz w:val="40"/>
          <w:szCs w:val="40"/>
        </w:rPr>
        <w:t>بســـــم</w:t>
      </w:r>
      <w:r w:rsidRPr="002B0388">
        <w:rPr>
          <w:rFonts w:ascii="Simplified Arabic" w:cs="Simplified Arabic"/>
          <w:b/>
          <w:bCs/>
          <w:i/>
          <w:iCs/>
          <w:color w:val="00B050"/>
          <w:sz w:val="40"/>
          <w:szCs w:val="40"/>
        </w:rPr>
        <w:t xml:space="preserve"> </w:t>
      </w:r>
      <w:r w:rsidRPr="002B0388">
        <w:rPr>
          <w:rFonts w:ascii="Simplified Arabic" w:cs="Simplified Arabic" w:hint="cs"/>
          <w:b/>
          <w:bCs/>
          <w:i/>
          <w:iCs/>
          <w:color w:val="00B050"/>
          <w:sz w:val="40"/>
          <w:szCs w:val="40"/>
        </w:rPr>
        <w:t>الله</w:t>
      </w:r>
      <w:r w:rsidRPr="002B0388">
        <w:rPr>
          <w:rFonts w:ascii="Simplified Arabic" w:cs="Simplified Arabic"/>
          <w:b/>
          <w:bCs/>
          <w:i/>
          <w:iCs/>
          <w:color w:val="00B050"/>
          <w:sz w:val="40"/>
          <w:szCs w:val="40"/>
        </w:rPr>
        <w:t xml:space="preserve"> </w:t>
      </w:r>
      <w:r w:rsidRPr="002B0388">
        <w:rPr>
          <w:rFonts w:ascii="Simplified Arabic" w:cs="Simplified Arabic" w:hint="cs"/>
          <w:b/>
          <w:bCs/>
          <w:i/>
          <w:iCs/>
          <w:color w:val="00B050"/>
          <w:sz w:val="40"/>
          <w:szCs w:val="40"/>
        </w:rPr>
        <w:t>الرحمــــن</w:t>
      </w:r>
      <w:r w:rsidRPr="002B0388">
        <w:rPr>
          <w:rFonts w:ascii="Simplified Arabic" w:cs="Simplified Arabic"/>
          <w:b/>
          <w:bCs/>
          <w:i/>
          <w:iCs/>
          <w:color w:val="00B050"/>
          <w:sz w:val="40"/>
          <w:szCs w:val="40"/>
        </w:rPr>
        <w:t xml:space="preserve"> </w:t>
      </w:r>
      <w:r w:rsidRPr="002B0388">
        <w:rPr>
          <w:rFonts w:ascii="Simplified Arabic" w:cs="Simplified Arabic" w:hint="cs"/>
          <w:b/>
          <w:bCs/>
          <w:i/>
          <w:iCs/>
          <w:color w:val="00B050"/>
          <w:sz w:val="40"/>
          <w:szCs w:val="40"/>
        </w:rPr>
        <w:t>الرحيـــــم</w:t>
      </w:r>
    </w:p>
    <w:p w:rsidR="00F7348E" w:rsidRPr="002B0388" w:rsidRDefault="00F7348E" w:rsidP="002B0388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XXXXXXXXXXX</w:t>
      </w:r>
    </w:p>
    <w:p w:rsidR="00F7348E" w:rsidRDefault="00F7348E"/>
    <w:p w:rsidR="00F7348E" w:rsidRPr="002B0388" w:rsidRDefault="00F7348E" w:rsidP="00E73FE9">
      <w:pPr>
        <w:rPr>
          <w:sz w:val="26"/>
          <w:szCs w:val="26"/>
        </w:rPr>
      </w:pPr>
      <w:r>
        <w:rPr>
          <w:sz w:val="26"/>
          <w:szCs w:val="26"/>
        </w:rPr>
        <w:t>Schuljahr XXXXXX</w:t>
      </w:r>
      <w:r w:rsidRPr="002B0388">
        <w:rPr>
          <w:sz w:val="26"/>
          <w:szCs w:val="26"/>
        </w:rPr>
        <w:tab/>
      </w:r>
      <w:r w:rsidRPr="002B0388">
        <w:rPr>
          <w:sz w:val="26"/>
          <w:szCs w:val="26"/>
        </w:rPr>
        <w:tab/>
      </w:r>
      <w:r w:rsidRPr="002B0388">
        <w:rPr>
          <w:sz w:val="26"/>
          <w:szCs w:val="26"/>
        </w:rPr>
        <w:tab/>
      </w:r>
      <w:r w:rsidRPr="002B0388">
        <w:rPr>
          <w:sz w:val="26"/>
          <w:szCs w:val="26"/>
        </w:rPr>
        <w:tab/>
      </w:r>
      <w:r w:rsidRPr="002B0388">
        <w:rPr>
          <w:sz w:val="26"/>
          <w:szCs w:val="26"/>
        </w:rPr>
        <w:tab/>
      </w:r>
      <w:r w:rsidRPr="002B0388">
        <w:rPr>
          <w:sz w:val="26"/>
          <w:szCs w:val="26"/>
        </w:rPr>
        <w:tab/>
      </w:r>
      <w:r>
        <w:rPr>
          <w:sz w:val="26"/>
          <w:szCs w:val="26"/>
        </w:rPr>
        <w:br/>
        <w:t>Stuttgart, XXXXXX</w:t>
      </w:r>
    </w:p>
    <w:p w:rsidR="00F7348E" w:rsidRDefault="00F7348E" w:rsidP="002B038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Abschlussz</w:t>
      </w:r>
      <w:r w:rsidRPr="002B0388">
        <w:rPr>
          <w:b/>
          <w:bCs/>
          <w:sz w:val="40"/>
          <w:szCs w:val="40"/>
        </w:rPr>
        <w:t>eugnis</w:t>
      </w:r>
    </w:p>
    <w:p w:rsidR="00F7348E" w:rsidRDefault="00F7348E" w:rsidP="002B038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</w:t>
      </w:r>
      <w:r w:rsidRPr="002B0388">
        <w:rPr>
          <w:b/>
          <w:bCs/>
          <w:sz w:val="30"/>
          <w:szCs w:val="30"/>
        </w:rPr>
        <w:t>ür</w:t>
      </w:r>
    </w:p>
    <w:p w:rsidR="00F7348E" w:rsidRPr="00712439" w:rsidRDefault="00F7348E" w:rsidP="002B0388">
      <w:pPr>
        <w:pBdr>
          <w:bottom w:val="single" w:sz="12" w:space="1" w:color="auto"/>
        </w:pBdr>
        <w:jc w:val="center"/>
        <w:rPr>
          <w:rFonts w:ascii="Lucida Handwriting" w:hAnsi="Lucida Handwriting" w:cs="Lucida Handwriting"/>
          <w:b/>
          <w:bCs/>
          <w:sz w:val="40"/>
          <w:szCs w:val="40"/>
        </w:rPr>
      </w:pPr>
      <w:r>
        <w:rPr>
          <w:rFonts w:ascii="Lucida Handwriting" w:hAnsi="Lucida Handwriting" w:cs="Lucida Handwriting"/>
          <w:b/>
          <w:bCs/>
          <w:sz w:val="40"/>
          <w:szCs w:val="40"/>
        </w:rPr>
        <w:t>Vor- und Nachname</w:t>
      </w:r>
    </w:p>
    <w:p w:rsidR="00F7348E" w:rsidRDefault="00F7348E" w:rsidP="002B0388">
      <w:pPr>
        <w:rPr>
          <w:b/>
          <w:bCs/>
          <w:sz w:val="40"/>
          <w:szCs w:val="40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2.9pt;width:452.1pt;height:461.25pt;z-index:251658240" filled="f" stroked="f">
            <v:textbox>
              <w:txbxContent>
                <w:p w:rsidR="00F7348E" w:rsidRDefault="00F7348E" w:rsidP="00E73FE9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br/>
                    <w:t>Mitarbeit:</w:t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  <w:t>X,X</w:t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  <w:t>Verhalten:</w:t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  <w:t>X,X</w:t>
                  </w:r>
                </w:p>
                <w:p w:rsidR="00F7348E" w:rsidRDefault="00F7348E" w:rsidP="00E73FE9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Anwesenheit:</w:t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  <w:t>X,X</w:t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  <w:t>Ordnung:</w:t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  <w:t>X,X</w:t>
                  </w:r>
                </w:p>
                <w:p w:rsidR="00F7348E" w:rsidRDefault="00F7348E" w:rsidP="00C10CA5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F7348E" w:rsidRPr="00384E0C" w:rsidRDefault="00F7348E" w:rsidP="00C10CA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Leistungen in den einzelnen Fächer: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</w:p>
                <w:p w:rsidR="00F7348E" w:rsidRPr="00E73FE9" w:rsidRDefault="00F7348E" w:rsidP="00E73F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30"/>
                      <w:szCs w:val="30"/>
                    </w:rPr>
                    <w:t>Hadith-Unterricht:</w:t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  <w:t>X,X</w:t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  <w:t>Weltreligionen:</w:t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  <w:t>X,X</w:t>
                  </w:r>
                  <w:r>
                    <w:rPr>
                      <w:sz w:val="30"/>
                      <w:szCs w:val="30"/>
                    </w:rPr>
                    <w:br/>
                  </w:r>
                  <w:r>
                    <w:rPr>
                      <w:sz w:val="24"/>
                      <w:szCs w:val="24"/>
                    </w:rPr>
                    <w:t>(11 Hadithe: Auswendiglernen,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(Judentum und Christentum,</w:t>
                  </w:r>
                  <w:r>
                    <w:rPr>
                      <w:sz w:val="24"/>
                      <w:szCs w:val="24"/>
                    </w:rPr>
                    <w:br/>
                    <w:t>Verstehen und Umsetzung)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Vergleich und Unterschiede)</w:t>
                  </w:r>
                </w:p>
                <w:p w:rsidR="00F7348E" w:rsidRDefault="00F7348E" w:rsidP="0001333D">
                  <w:pPr>
                    <w:rPr>
                      <w:sz w:val="30"/>
                      <w:szCs w:val="30"/>
                    </w:rPr>
                  </w:pPr>
                </w:p>
                <w:p w:rsidR="00F7348E" w:rsidRDefault="00F7348E" w:rsidP="00E73FE9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Propheten-Geschichten:</w:t>
                  </w:r>
                  <w:r>
                    <w:rPr>
                      <w:sz w:val="30"/>
                      <w:szCs w:val="30"/>
                    </w:rPr>
                    <w:tab/>
                    <w:t>X,X</w:t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  <w:t>Quran-Unterricht:</w:t>
                  </w:r>
                  <w:r>
                    <w:rPr>
                      <w:sz w:val="30"/>
                      <w:szCs w:val="30"/>
                    </w:rPr>
                    <w:tab/>
                    <w:t>X,X</w:t>
                  </w:r>
                  <w:r>
                    <w:rPr>
                      <w:sz w:val="30"/>
                      <w:szCs w:val="30"/>
                    </w:rPr>
                    <w:br/>
                  </w:r>
                  <w:r>
                    <w:rPr>
                      <w:sz w:val="24"/>
                      <w:szCs w:val="24"/>
                    </w:rPr>
                    <w:t>(Geschichten der Propheten von</w:t>
                  </w:r>
                  <w:r>
                    <w:rPr>
                      <w:sz w:val="24"/>
                      <w:szCs w:val="24"/>
                    </w:rPr>
                    <w:br/>
                    <w:t>Adam a.s. bis Isa a.s.)</w:t>
                  </w:r>
                </w:p>
                <w:p w:rsidR="00F7348E" w:rsidRDefault="00F7348E" w:rsidP="00C10CA5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Bemerkungen: ---</w:t>
                  </w:r>
                </w:p>
                <w:p w:rsidR="00F7348E" w:rsidRDefault="00F7348E" w:rsidP="0001333D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br/>
                    <w:t>_________________</w:t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  <w:t>________________</w:t>
                  </w:r>
                </w:p>
                <w:p w:rsidR="00F7348E" w:rsidRDefault="00F7348E" w:rsidP="0001333D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Gruppenleiterin</w:t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</w:r>
                  <w:r>
                    <w:rPr>
                      <w:sz w:val="30"/>
                      <w:szCs w:val="30"/>
                    </w:rPr>
                    <w:tab/>
                    <w:t>Klassenlehrerin</w:t>
                  </w:r>
                </w:p>
                <w:p w:rsidR="00F7348E" w:rsidRDefault="00F7348E" w:rsidP="0001333D">
                  <w:pPr>
                    <w:rPr>
                      <w:sz w:val="30"/>
                      <w:szCs w:val="30"/>
                    </w:rPr>
                  </w:pPr>
                </w:p>
                <w:p w:rsidR="00F7348E" w:rsidRDefault="00F7348E" w:rsidP="0001333D">
                  <w:pPr>
                    <w:rPr>
                      <w:sz w:val="30"/>
                      <w:szCs w:val="30"/>
                    </w:rPr>
                  </w:pPr>
                </w:p>
                <w:p w:rsidR="00F7348E" w:rsidRDefault="00F7348E" w:rsidP="0001333D"/>
              </w:txbxContent>
            </v:textbox>
          </v:shape>
        </w:pict>
      </w:r>
    </w:p>
    <w:p w:rsidR="00F7348E" w:rsidRDefault="00F7348E" w:rsidP="002B0388">
      <w:pPr>
        <w:rPr>
          <w:sz w:val="30"/>
          <w:szCs w:val="30"/>
        </w:rPr>
      </w:pPr>
    </w:p>
    <w:p w:rsidR="00F7348E" w:rsidRDefault="00F7348E">
      <w:pPr>
        <w:rPr>
          <w:sz w:val="30"/>
          <w:szCs w:val="30"/>
        </w:rPr>
      </w:pPr>
    </w:p>
    <w:p w:rsidR="00F7348E" w:rsidRDefault="00F7348E">
      <w:pPr>
        <w:rPr>
          <w:sz w:val="30"/>
          <w:szCs w:val="30"/>
        </w:rPr>
      </w:pPr>
    </w:p>
    <w:p w:rsidR="00F7348E" w:rsidRDefault="00F7348E"/>
    <w:sectPr w:rsidR="00F7348E" w:rsidSect="009A04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Lucida Handwriting">
    <w:altName w:val="Courier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388"/>
    <w:rsid w:val="0001333D"/>
    <w:rsid w:val="00085E1C"/>
    <w:rsid w:val="000D757E"/>
    <w:rsid w:val="00154E76"/>
    <w:rsid w:val="002105CB"/>
    <w:rsid w:val="00255469"/>
    <w:rsid w:val="00256C29"/>
    <w:rsid w:val="00260C4B"/>
    <w:rsid w:val="00287111"/>
    <w:rsid w:val="002B0388"/>
    <w:rsid w:val="003167D7"/>
    <w:rsid w:val="0035615E"/>
    <w:rsid w:val="003623DD"/>
    <w:rsid w:val="00384E0C"/>
    <w:rsid w:val="003C379A"/>
    <w:rsid w:val="004C57BA"/>
    <w:rsid w:val="00575B7F"/>
    <w:rsid w:val="0065587D"/>
    <w:rsid w:val="00712439"/>
    <w:rsid w:val="00772283"/>
    <w:rsid w:val="00786205"/>
    <w:rsid w:val="00804528"/>
    <w:rsid w:val="009137C5"/>
    <w:rsid w:val="0092178A"/>
    <w:rsid w:val="009A0420"/>
    <w:rsid w:val="00AA7131"/>
    <w:rsid w:val="00B53DE7"/>
    <w:rsid w:val="00BC2081"/>
    <w:rsid w:val="00BC3A9E"/>
    <w:rsid w:val="00C10CA5"/>
    <w:rsid w:val="00C36676"/>
    <w:rsid w:val="00C372F4"/>
    <w:rsid w:val="00CD123C"/>
    <w:rsid w:val="00D20115"/>
    <w:rsid w:val="00E73FE9"/>
    <w:rsid w:val="00F176EF"/>
    <w:rsid w:val="00F7348E"/>
    <w:rsid w:val="00FA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2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</Words>
  <Characters>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بســـــم الله الرحمــــن الرحيـــــم</dc:title>
  <dc:subject/>
  <dc:creator>Jasmin</dc:creator>
  <cp:keywords/>
  <dc:description/>
  <cp:lastModifiedBy>Saleh</cp:lastModifiedBy>
  <cp:revision>2</cp:revision>
  <cp:lastPrinted>2010-07-14T05:13:00Z</cp:lastPrinted>
  <dcterms:created xsi:type="dcterms:W3CDTF">2012-11-10T21:11:00Z</dcterms:created>
  <dcterms:modified xsi:type="dcterms:W3CDTF">2012-11-10T21:11:00Z</dcterms:modified>
</cp:coreProperties>
</file>