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93" w:rsidRDefault="00587F93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0.4pt;margin-top:308.6pt;width:765.75pt;height:108pt;z-index:251658752">
            <v:textbox>
              <w:txbxContent>
                <w:p w:rsidR="00587F93" w:rsidRPr="001B5445" w:rsidRDefault="00587F93" w:rsidP="001B5445">
                  <w:pPr>
                    <w:jc w:val="center"/>
                    <w:rPr>
                      <w:b/>
                      <w:bCs/>
                      <w:sz w:val="144"/>
                      <w:szCs w:val="144"/>
                    </w:rPr>
                  </w:pPr>
                  <w:r w:rsidRPr="001B5445">
                    <w:rPr>
                      <w:b/>
                      <w:bCs/>
                      <w:sz w:val="144"/>
                      <w:szCs w:val="144"/>
                    </w:rPr>
                    <w:t xml:space="preserve">Die </w:t>
                  </w:r>
                  <w:r>
                    <w:rPr>
                      <w:b/>
                      <w:bCs/>
                      <w:sz w:val="144"/>
                      <w:szCs w:val="144"/>
                    </w:rPr>
                    <w:t>Grabenschlacht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27" type="#_x0000_t202" style="position:absolute;margin-left:-30.4pt;margin-top:149.6pt;width:765.75pt;height:108pt;z-index:251657728">
            <v:textbox>
              <w:txbxContent>
                <w:p w:rsidR="00587F93" w:rsidRPr="001B5445" w:rsidRDefault="00587F93" w:rsidP="001B5445">
                  <w:pPr>
                    <w:jc w:val="center"/>
                    <w:rPr>
                      <w:b/>
                      <w:bCs/>
                      <w:sz w:val="144"/>
                      <w:szCs w:val="144"/>
                    </w:rPr>
                  </w:pPr>
                  <w:r w:rsidRPr="001B5445">
                    <w:rPr>
                      <w:b/>
                      <w:bCs/>
                      <w:sz w:val="144"/>
                      <w:szCs w:val="144"/>
                    </w:rPr>
                    <w:t xml:space="preserve">Die Schlacht von </w:t>
                  </w:r>
                  <w:r>
                    <w:rPr>
                      <w:b/>
                      <w:bCs/>
                      <w:sz w:val="144"/>
                      <w:szCs w:val="144"/>
                    </w:rPr>
                    <w:t>Hunain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28" type="#_x0000_t202" style="position:absolute;margin-left:-30.4pt;margin-top:-2.65pt;width:765.75pt;height:108pt;z-index:251656704">
            <v:textbox>
              <w:txbxContent>
                <w:p w:rsidR="00587F93" w:rsidRPr="001B5445" w:rsidRDefault="00587F93" w:rsidP="001B5445">
                  <w:pPr>
                    <w:jc w:val="center"/>
                    <w:rPr>
                      <w:b/>
                      <w:bCs/>
                      <w:sz w:val="144"/>
                      <w:szCs w:val="144"/>
                    </w:rPr>
                  </w:pPr>
                  <w:r w:rsidRPr="001B5445">
                    <w:rPr>
                      <w:b/>
                      <w:bCs/>
                      <w:sz w:val="144"/>
                      <w:szCs w:val="144"/>
                    </w:rPr>
                    <w:t>Die Schlacht von Uhud</w:t>
                  </w:r>
                </w:p>
              </w:txbxContent>
            </v:textbox>
          </v:shape>
        </w:pict>
      </w:r>
    </w:p>
    <w:sectPr w:rsidR="00587F93" w:rsidSect="001B5445">
      <w:pgSz w:w="16838" w:h="11906" w:orient="landscape"/>
      <w:pgMar w:top="1418" w:right="1134" w:bottom="1418" w:left="1418" w:header="113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445"/>
    <w:rsid w:val="001B5445"/>
    <w:rsid w:val="0030711B"/>
    <w:rsid w:val="003100D4"/>
    <w:rsid w:val="00312D2F"/>
    <w:rsid w:val="0036647F"/>
    <w:rsid w:val="003977AD"/>
    <w:rsid w:val="00477A90"/>
    <w:rsid w:val="00505667"/>
    <w:rsid w:val="00587F93"/>
    <w:rsid w:val="006A0B09"/>
    <w:rsid w:val="00823EF0"/>
    <w:rsid w:val="008A06DA"/>
    <w:rsid w:val="00C3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EF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B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5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0</Words>
  <Characters>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Saleh</cp:lastModifiedBy>
  <cp:revision>2</cp:revision>
  <dcterms:created xsi:type="dcterms:W3CDTF">2013-01-05T17:52:00Z</dcterms:created>
  <dcterms:modified xsi:type="dcterms:W3CDTF">2013-01-05T17:53:00Z</dcterms:modified>
</cp:coreProperties>
</file>