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3544"/>
        <w:gridCol w:w="150"/>
        <w:gridCol w:w="3019"/>
        <w:gridCol w:w="176"/>
      </w:tblGrid>
      <w:tr w:rsidR="00F3770F" w:rsidRPr="00F62E8F">
        <w:trPr>
          <w:gridAfter w:val="1"/>
          <w:wAfter w:w="176" w:type="dxa"/>
          <w:trHeight w:val="3118"/>
        </w:trPr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03" o:spid="_x0000_i1025" type="#_x0000_t75" style="width:117pt;height:156pt;visibility:visible">
                  <v:imagedata r:id="rId5" o:title=""/>
                </v:shape>
              </w:pict>
            </w:r>
          </w:p>
        </w:tc>
        <w:tc>
          <w:tcPr>
            <w:tcW w:w="3694" w:type="dxa"/>
            <w:gridSpan w:val="2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4" o:spid="_x0000_i1026" type="#_x0000_t75" style="width:121.5pt;height:155.25pt;visibility:visible">
                  <v:imagedata r:id="rId6" o:title=""/>
                </v:shape>
              </w:pict>
            </w:r>
          </w:p>
        </w:tc>
        <w:tc>
          <w:tcPr>
            <w:tcW w:w="3019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5" o:spid="_x0000_i1027" type="#_x0000_t75" style="width:126pt;height:155.25pt;visibility:visible">
                  <v:imagedata r:id="rId7" o:title=""/>
                </v:shape>
              </w:pict>
            </w:r>
          </w:p>
        </w:tc>
      </w:tr>
      <w:tr w:rsidR="00F3770F" w:rsidRPr="00F62E8F">
        <w:trPr>
          <w:gridAfter w:val="1"/>
          <w:wAfter w:w="176" w:type="dxa"/>
          <w:trHeight w:val="3118"/>
        </w:trPr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6" o:spid="_x0000_i1028" type="#_x0000_t75" style="width:133.5pt;height:155.25pt;visibility:visible">
                  <v:imagedata r:id="rId8" o:title=""/>
                </v:shape>
              </w:pict>
            </w:r>
          </w:p>
        </w:tc>
        <w:tc>
          <w:tcPr>
            <w:tcW w:w="3694" w:type="dxa"/>
            <w:gridSpan w:val="2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7" o:spid="_x0000_i1029" type="#_x0000_t75" style="width:120pt;height:154.5pt;visibility:visible">
                  <v:imagedata r:id="rId9" o:title=""/>
                </v:shape>
              </w:pict>
            </w:r>
          </w:p>
        </w:tc>
        <w:tc>
          <w:tcPr>
            <w:tcW w:w="3019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8" o:spid="_x0000_i1030" type="#_x0000_t75" style="width:130.5pt;height:155.25pt;visibility:visible">
                  <v:imagedata r:id="rId10" o:title=""/>
                </v:shape>
              </w:pict>
            </w:r>
          </w:p>
        </w:tc>
      </w:tr>
      <w:tr w:rsidR="00F3770F" w:rsidRPr="00F62E8F">
        <w:trPr>
          <w:gridAfter w:val="1"/>
          <w:wAfter w:w="176" w:type="dxa"/>
          <w:trHeight w:val="3118"/>
        </w:trPr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  <w:jc w:val="center"/>
            </w:pPr>
            <w:r w:rsidRPr="00F62E8F">
              <w:rPr>
                <w:noProof/>
                <w:lang w:eastAsia="de-DE"/>
              </w:rPr>
              <w:pict>
                <v:shape id="Bild 109" o:spid="_x0000_i1031" type="#_x0000_t75" style="width:130.5pt;height:154.5pt;visibility:visible">
                  <v:imagedata r:id="rId11" o:title=""/>
                </v:shape>
              </w:pict>
            </w:r>
          </w:p>
        </w:tc>
        <w:tc>
          <w:tcPr>
            <w:tcW w:w="3694" w:type="dxa"/>
            <w:gridSpan w:val="2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0" o:spid="_x0000_i1032" type="#_x0000_t75" style="width:121.5pt;height:155.25pt;visibility:visible">
                  <v:imagedata r:id="rId12" o:title=""/>
                </v:shape>
              </w:pict>
            </w:r>
          </w:p>
        </w:tc>
        <w:tc>
          <w:tcPr>
            <w:tcW w:w="3019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1" o:spid="_x0000_i1033" type="#_x0000_t75" style="width:121.5pt;height:154.5pt;visibility:visible">
                  <v:imagedata r:id="rId13" o:title=""/>
                </v:shape>
              </w:pict>
            </w:r>
          </w:p>
          <w:p w:rsidR="00F3770F" w:rsidRPr="00F62E8F" w:rsidRDefault="00F3770F" w:rsidP="00F62E8F">
            <w:pPr>
              <w:spacing w:after="0" w:line="240" w:lineRule="auto"/>
              <w:jc w:val="center"/>
            </w:pPr>
          </w:p>
        </w:tc>
      </w:tr>
      <w:tr w:rsidR="00F3770F" w:rsidRPr="00F62E8F">
        <w:trPr>
          <w:gridAfter w:val="1"/>
          <w:wAfter w:w="176" w:type="dxa"/>
          <w:trHeight w:val="3118"/>
        </w:trPr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  <w:jc w:val="center"/>
            </w:pPr>
            <w:r w:rsidRPr="00F62E8F">
              <w:rPr>
                <w:noProof/>
                <w:lang w:eastAsia="de-DE"/>
              </w:rPr>
              <w:pict>
                <v:shape id="Bild 112" o:spid="_x0000_i1034" type="#_x0000_t75" style="width:133.5pt;height:155.25pt;visibility:visible">
                  <v:imagedata r:id="rId14" o:title=""/>
                </v:shape>
              </w:pict>
            </w:r>
          </w:p>
        </w:tc>
        <w:tc>
          <w:tcPr>
            <w:tcW w:w="3694" w:type="dxa"/>
            <w:gridSpan w:val="2"/>
          </w:tcPr>
          <w:p w:rsidR="00F3770F" w:rsidRPr="00F62E8F" w:rsidRDefault="00F3770F" w:rsidP="00F62E8F">
            <w:pPr>
              <w:spacing w:after="0" w:line="240" w:lineRule="auto"/>
              <w:jc w:val="center"/>
            </w:pPr>
            <w:r w:rsidRPr="00F62E8F">
              <w:rPr>
                <w:noProof/>
                <w:lang w:eastAsia="de-DE"/>
              </w:rPr>
              <w:pict>
                <v:shape id="Bild 113" o:spid="_x0000_i1035" type="#_x0000_t75" style="width:129pt;height:156pt;visibility:visible">
                  <v:imagedata r:id="rId15" o:title=""/>
                </v:shape>
              </w:pict>
            </w:r>
          </w:p>
        </w:tc>
        <w:tc>
          <w:tcPr>
            <w:tcW w:w="3019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4" o:spid="_x0000_i1036" type="#_x0000_t75" style="width:134.25pt;height:156pt;visibility:visible">
                  <v:imagedata r:id="rId16" o:title=""/>
                </v:shape>
              </w:pict>
            </w:r>
          </w:p>
        </w:tc>
      </w:tr>
      <w:tr w:rsidR="00F3770F" w:rsidRPr="00F62E8F">
        <w:trPr>
          <w:gridAfter w:val="1"/>
          <w:wAfter w:w="176" w:type="dxa"/>
          <w:trHeight w:val="3118"/>
        </w:trPr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 w:rsidRPr="00F62E8F">
              <w:rPr>
                <w:noProof/>
                <w:lang w:eastAsia="de-DE"/>
              </w:rPr>
              <w:pict>
                <v:shape id="Bild 115" o:spid="_x0000_i1037" type="#_x0000_t75" style="width:118.5pt;height:154.5pt;visibility:visible">
                  <v:imagedata r:id="rId17" o:title=""/>
                </v:shape>
              </w:pict>
            </w:r>
          </w:p>
        </w:tc>
        <w:tc>
          <w:tcPr>
            <w:tcW w:w="3694" w:type="dxa"/>
            <w:gridSpan w:val="2"/>
          </w:tcPr>
          <w:p w:rsidR="00F3770F" w:rsidRPr="00F62E8F" w:rsidRDefault="00F3770F" w:rsidP="00F62E8F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 w:rsidRPr="00F62E8F">
              <w:rPr>
                <w:noProof/>
                <w:lang w:eastAsia="de-DE"/>
              </w:rPr>
              <w:pict>
                <v:shape id="Bild 116" o:spid="_x0000_i1038" type="#_x0000_t75" style="width:134.25pt;height:156pt;visibility:visible">
                  <v:imagedata r:id="rId18" o:title=""/>
                </v:shape>
              </w:pict>
            </w:r>
          </w:p>
        </w:tc>
        <w:tc>
          <w:tcPr>
            <w:tcW w:w="3019" w:type="dxa"/>
          </w:tcPr>
          <w:p w:rsidR="00F3770F" w:rsidRPr="00F62E8F" w:rsidRDefault="00F3770F" w:rsidP="00F62E8F">
            <w:pPr>
              <w:spacing w:after="0" w:line="240" w:lineRule="auto"/>
              <w:rPr>
                <w:noProof/>
                <w:lang w:eastAsia="de-DE"/>
              </w:rPr>
            </w:pPr>
            <w:r w:rsidRPr="00F62E8F">
              <w:rPr>
                <w:noProof/>
                <w:lang w:eastAsia="de-DE"/>
              </w:rPr>
              <w:pict>
                <v:shape id="Bild 117" o:spid="_x0000_i1039" type="#_x0000_t75" style="width:134.25pt;height:155.25pt;visibility:visible">
                  <v:imagedata r:id="rId19" o:title=""/>
                </v:shape>
              </w:pict>
            </w:r>
          </w:p>
          <w:p w:rsidR="00F3770F" w:rsidRPr="00F62E8F" w:rsidRDefault="00F3770F" w:rsidP="00F62E8F">
            <w:pPr>
              <w:spacing w:after="0" w:line="240" w:lineRule="auto"/>
              <w:rPr>
                <w:lang w:eastAsia="de-DE"/>
              </w:rPr>
            </w:pPr>
          </w:p>
        </w:tc>
      </w:tr>
      <w:tr w:rsidR="00F3770F" w:rsidRPr="00F62E8F"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8" o:spid="_x0000_i1040" type="#_x0000_t75" style="width:134.25pt;height:155.25pt;visibility:visible">
                  <v:imagedata r:id="rId20" o:title=""/>
                </v:shape>
              </w:pict>
            </w:r>
          </w:p>
        </w:tc>
        <w:tc>
          <w:tcPr>
            <w:tcW w:w="354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9" o:spid="_x0000_i1041" type="#_x0000_t75" style="width:118.5pt;height:155.25pt;visibility:visible">
                  <v:imagedata r:id="rId21" o:title=""/>
                </v:shape>
              </w:pict>
            </w:r>
          </w:p>
        </w:tc>
        <w:tc>
          <w:tcPr>
            <w:tcW w:w="3345" w:type="dxa"/>
            <w:gridSpan w:val="3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0" o:spid="_x0000_i1042" type="#_x0000_t75" style="width:121.5pt;height:155.25pt;visibility:visible">
                  <v:imagedata r:id="rId22" o:title=""/>
                </v:shape>
              </w:pict>
            </w:r>
          </w:p>
        </w:tc>
      </w:tr>
      <w:tr w:rsidR="00F3770F" w:rsidRPr="00F62E8F"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1" o:spid="_x0000_i1043" type="#_x0000_t75" style="width:129.75pt;height:155.25pt;visibility:visible">
                  <v:imagedata r:id="rId23" o:title=""/>
                </v:shape>
              </w:pict>
            </w:r>
          </w:p>
        </w:tc>
        <w:tc>
          <w:tcPr>
            <w:tcW w:w="354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2" o:spid="_x0000_i1044" type="#_x0000_t75" style="width:130.5pt;height:156pt;visibility:visible">
                  <v:imagedata r:id="rId24" o:title=""/>
                </v:shape>
              </w:pict>
            </w:r>
          </w:p>
        </w:tc>
        <w:tc>
          <w:tcPr>
            <w:tcW w:w="3345" w:type="dxa"/>
            <w:gridSpan w:val="3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3" o:spid="_x0000_i1045" type="#_x0000_t75" style="width:133.5pt;height:155.25pt;visibility:visible">
                  <v:imagedata r:id="rId25" o:title=""/>
                </v:shape>
              </w:pict>
            </w:r>
          </w:p>
        </w:tc>
      </w:tr>
      <w:tr w:rsidR="00F3770F" w:rsidRPr="00F62E8F">
        <w:tc>
          <w:tcPr>
            <w:tcW w:w="3794" w:type="dxa"/>
          </w:tcPr>
          <w:p w:rsidR="00F3770F" w:rsidRPr="00F62E8F" w:rsidRDefault="00F3770F" w:rsidP="00F62E8F">
            <w:pPr>
              <w:tabs>
                <w:tab w:val="left" w:pos="2433"/>
              </w:tabs>
              <w:spacing w:after="0" w:line="240" w:lineRule="auto"/>
            </w:pPr>
            <w:r w:rsidRPr="00F62E8F">
              <w:tab/>
            </w:r>
            <w:r w:rsidRPr="00F62E8F">
              <w:rPr>
                <w:noProof/>
                <w:lang w:eastAsia="de-DE"/>
              </w:rPr>
              <w:pict>
                <v:shape id="Bild 124" o:spid="_x0000_i1046" type="#_x0000_t75" style="width:135.75pt;height:156pt;visibility:visible">
                  <v:imagedata r:id="rId26" o:title=""/>
                </v:shape>
              </w:pict>
            </w:r>
          </w:p>
        </w:tc>
        <w:tc>
          <w:tcPr>
            <w:tcW w:w="354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5" o:spid="_x0000_i1047" type="#_x0000_t75" style="width:118.5pt;height:154.5pt;visibility:visible">
                  <v:imagedata r:id="rId27" o:title=""/>
                </v:shape>
              </w:pict>
            </w:r>
          </w:p>
        </w:tc>
        <w:tc>
          <w:tcPr>
            <w:tcW w:w="3345" w:type="dxa"/>
            <w:gridSpan w:val="3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6" o:spid="_x0000_i1048" type="#_x0000_t75" style="width:121.5pt;height:155.25pt;visibility:visible">
                  <v:imagedata r:id="rId28" o:title=""/>
                </v:shape>
              </w:pict>
            </w:r>
          </w:p>
        </w:tc>
      </w:tr>
      <w:tr w:rsidR="00F3770F" w:rsidRPr="00F62E8F"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7" o:spid="_x0000_i1049" type="#_x0000_t75" style="width:137.25pt;height:154.5pt;visibility:visible">
                  <v:imagedata r:id="rId29" o:title=""/>
                </v:shape>
              </w:pict>
            </w:r>
          </w:p>
        </w:tc>
        <w:tc>
          <w:tcPr>
            <w:tcW w:w="354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8" o:spid="_x0000_i1050" type="#_x0000_t75" style="width:121.5pt;height:155.25pt;visibility:visible">
                  <v:imagedata r:id="rId30" o:title=""/>
                </v:shape>
              </w:pict>
            </w:r>
          </w:p>
        </w:tc>
        <w:tc>
          <w:tcPr>
            <w:tcW w:w="3345" w:type="dxa"/>
            <w:gridSpan w:val="3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9" o:spid="_x0000_i1051" type="#_x0000_t75" style="width:132pt;height:154.5pt;visibility:visible">
                  <v:imagedata r:id="rId31" o:title=""/>
                </v:shape>
              </w:pict>
            </w:r>
          </w:p>
        </w:tc>
      </w:tr>
      <w:tr w:rsidR="00F3770F" w:rsidRPr="00F62E8F">
        <w:tc>
          <w:tcPr>
            <w:tcW w:w="379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30" o:spid="_x0000_i1052" type="#_x0000_t75" style="width:110.25pt;height:154.5pt;visibility:visible">
                  <v:imagedata r:id="rId32" o:title=""/>
                </v:shape>
              </w:pict>
            </w:r>
          </w:p>
        </w:tc>
        <w:tc>
          <w:tcPr>
            <w:tcW w:w="3544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31" o:spid="_x0000_i1053" type="#_x0000_t75" style="width:121.5pt;height:155.25pt;visibility:visible">
                  <v:imagedata r:id="rId33" o:title=""/>
                </v:shape>
              </w:pict>
            </w:r>
          </w:p>
        </w:tc>
        <w:tc>
          <w:tcPr>
            <w:tcW w:w="3345" w:type="dxa"/>
            <w:gridSpan w:val="3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32" o:spid="_x0000_i1054" type="#_x0000_t75" style="width:120pt;height:155.25pt;visibility:visible">
                  <v:imagedata r:id="rId34" o:title=""/>
                </v:shape>
              </w:pict>
            </w:r>
          </w:p>
        </w:tc>
      </w:tr>
    </w:tbl>
    <w:p w:rsidR="00F3770F" w:rsidRDefault="00F3770F"/>
    <w:p w:rsidR="00F3770F" w:rsidRDefault="00F3770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3536"/>
      </w:tblGrid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" o:spid="_x0000_i1055" type="#_x0000_t75" style="width:130.5pt;height:155.25pt;visibility:visible">
                  <v:imagedata r:id="rId35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2" o:spid="_x0000_i1056" type="#_x0000_t75" style="width:120pt;height:155.25pt;visibility:visible">
                  <v:imagedata r:id="rId36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3" o:spid="_x0000_i1057" type="#_x0000_t75" style="width:120pt;height:155.25pt;visibility:visible">
                  <v:imagedata r:id="rId37" o:title=""/>
                </v:shape>
              </w:pict>
            </w:r>
          </w:p>
        </w:tc>
      </w:tr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4" o:spid="_x0000_i1058" type="#_x0000_t75" style="width:118.5pt;height:154.5pt;visibility:visible">
                  <v:imagedata r:id="rId38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5" o:spid="_x0000_i1059" type="#_x0000_t75" style="width:118.5pt;height:155.25pt;visibility:visible">
                  <v:imagedata r:id="rId39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6" o:spid="_x0000_i1060" type="#_x0000_t75" style="width:121.5pt;height:155.25pt;visibility:visible">
                  <v:imagedata r:id="rId40" o:title=""/>
                </v:shape>
              </w:pict>
            </w:r>
          </w:p>
        </w:tc>
      </w:tr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7" o:spid="_x0000_i1061" type="#_x0000_t75" style="width:133.5pt;height:155.25pt;visibility:visible">
                  <v:imagedata r:id="rId41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8" o:spid="_x0000_i1062" type="#_x0000_t75" style="width:133.5pt;height:155.25pt;visibility:visible">
                  <v:imagedata r:id="rId42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9" o:spid="_x0000_i1063" type="#_x0000_t75" style="width:118.5pt;height:154.5pt;visibility:visible">
                  <v:imagedata r:id="rId43" o:title=""/>
                </v:shape>
              </w:pict>
            </w:r>
          </w:p>
          <w:p w:rsidR="00F3770F" w:rsidRPr="00F62E8F" w:rsidRDefault="00F3770F" w:rsidP="00F62E8F">
            <w:pPr>
              <w:spacing w:after="0" w:line="240" w:lineRule="auto"/>
            </w:pPr>
          </w:p>
          <w:p w:rsidR="00F3770F" w:rsidRPr="00F62E8F" w:rsidRDefault="00F3770F" w:rsidP="00F62E8F">
            <w:pPr>
              <w:spacing w:after="0" w:line="240" w:lineRule="auto"/>
            </w:pPr>
          </w:p>
          <w:p w:rsidR="00F3770F" w:rsidRPr="00F62E8F" w:rsidRDefault="00F3770F" w:rsidP="00F62E8F">
            <w:pPr>
              <w:spacing w:after="0" w:line="240" w:lineRule="auto"/>
            </w:pPr>
          </w:p>
          <w:p w:rsidR="00F3770F" w:rsidRPr="00F62E8F" w:rsidRDefault="00F3770F" w:rsidP="00F62E8F">
            <w:pPr>
              <w:spacing w:after="0" w:line="240" w:lineRule="auto"/>
            </w:pPr>
          </w:p>
        </w:tc>
      </w:tr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0" o:spid="_x0000_i1064" type="#_x0000_t75" style="width:133.5pt;height:155.25pt;visibility:visible">
                  <v:imagedata r:id="rId44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1" o:spid="_x0000_i1065" type="#_x0000_t75" style="width:126pt;height:155.25pt;visibility:visible">
                  <v:imagedata r:id="rId45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2" o:spid="_x0000_i1066" type="#_x0000_t75" style="width:134.25pt;height:156pt;visibility:visible">
                  <v:imagedata r:id="rId46" o:title=""/>
                </v:shape>
              </w:pict>
            </w:r>
          </w:p>
        </w:tc>
      </w:tr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3" o:spid="_x0000_i1067" type="#_x0000_t75" style="width:2in;height:183.75pt;visibility:visible">
                  <v:imagedata r:id="rId47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4" o:spid="_x0000_i1068" type="#_x0000_t75" style="width:2in;height:171pt;visibility:visible">
                  <v:imagedata r:id="rId48" o:title=""/>
                </v:shape>
              </w:pict>
            </w:r>
          </w:p>
          <w:p w:rsidR="00F3770F" w:rsidRPr="00F62E8F" w:rsidRDefault="00F3770F" w:rsidP="00F62E8F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5" o:spid="_x0000_i1069" type="#_x0000_t75" style="width:144.75pt;height:172.5pt;visibility:visible">
                  <v:imagedata r:id="rId49" o:title=""/>
                </v:shape>
              </w:pict>
            </w:r>
          </w:p>
        </w:tc>
      </w:tr>
    </w:tbl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5"/>
        <w:gridCol w:w="3535"/>
        <w:gridCol w:w="3536"/>
      </w:tblGrid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6" o:spid="_x0000_i1070" type="#_x0000_t75" style="width:118.5pt;height:155.25pt;visibility:visible">
                  <v:imagedata r:id="rId50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7" o:spid="_x0000_i1071" type="#_x0000_t75" style="width:121.5pt;height:155.25pt;visibility:visible">
                  <v:imagedata r:id="rId51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8" o:spid="_x0000_i1072" type="#_x0000_t75" style="width:121.5pt;height:155.25pt;visibility:visible">
                  <v:imagedata r:id="rId52" o:title=""/>
                </v:shape>
              </w:pict>
            </w:r>
          </w:p>
        </w:tc>
      </w:tr>
      <w:tr w:rsidR="00F3770F" w:rsidRPr="00F62E8F"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19" o:spid="_x0000_i1073" type="#_x0000_t75" style="width:124.5pt;height:155.25pt;visibility:visible">
                  <v:imagedata r:id="rId53" o:title=""/>
                </v:shape>
              </w:pict>
            </w:r>
          </w:p>
        </w:tc>
        <w:tc>
          <w:tcPr>
            <w:tcW w:w="3535" w:type="dxa"/>
          </w:tcPr>
          <w:p w:rsidR="00F3770F" w:rsidRPr="00F62E8F" w:rsidRDefault="00F3770F" w:rsidP="00F62E8F">
            <w:pPr>
              <w:spacing w:after="0" w:line="240" w:lineRule="auto"/>
            </w:pPr>
            <w:r w:rsidRPr="00F62E8F">
              <w:rPr>
                <w:noProof/>
                <w:lang w:eastAsia="de-DE"/>
              </w:rPr>
              <w:pict>
                <v:shape id="Bild 20" o:spid="_x0000_i1074" type="#_x0000_t75" style="width:129pt;height:155.25pt;visibility:visible">
                  <v:imagedata r:id="rId54" o:title=""/>
                </v:shape>
              </w:pict>
            </w:r>
          </w:p>
        </w:tc>
        <w:tc>
          <w:tcPr>
            <w:tcW w:w="3536" w:type="dxa"/>
          </w:tcPr>
          <w:p w:rsidR="00F3770F" w:rsidRPr="00F62E8F" w:rsidRDefault="00F3770F" w:rsidP="00F62E8F">
            <w:pPr>
              <w:spacing w:after="0" w:line="240" w:lineRule="auto"/>
            </w:pPr>
          </w:p>
        </w:tc>
      </w:tr>
    </w:tbl>
    <w:p w:rsidR="00F3770F" w:rsidRDefault="00F3770F"/>
    <w:p w:rsidR="00F3770F" w:rsidRDefault="00F3770F">
      <w:r>
        <w:t>Anmerkung/Anleitung:</w:t>
      </w:r>
    </w:p>
    <w:p w:rsidR="00F3770F" w:rsidRDefault="00F3770F"/>
    <w:p w:rsidR="00F3770F" w:rsidRDefault="00F3770F" w:rsidP="00594BEA">
      <w:pPr>
        <w:pStyle w:val="ListParagraph"/>
        <w:numPr>
          <w:ilvl w:val="0"/>
          <w:numId w:val="1"/>
        </w:numPr>
      </w:pPr>
      <w:r>
        <w:t>Lehrerin oder Schülerin wählt ein Bild und zeichnet es an die Tafel</w:t>
      </w:r>
    </w:p>
    <w:p w:rsidR="00F3770F" w:rsidRDefault="00F3770F" w:rsidP="00594BEA">
      <w:pPr>
        <w:pStyle w:val="ListParagraph"/>
        <w:numPr>
          <w:ilvl w:val="0"/>
          <w:numId w:val="1"/>
        </w:numPr>
      </w:pPr>
      <w:r>
        <w:t>Schüler müssen erraten, um was es sich handelt (Einzel- oder Gruppenspiel)</w:t>
      </w:r>
    </w:p>
    <w:p w:rsidR="00F3770F" w:rsidRDefault="00F3770F" w:rsidP="00594BEA">
      <w:pPr>
        <w:pStyle w:val="ListParagraph"/>
        <w:numPr>
          <w:ilvl w:val="0"/>
          <w:numId w:val="1"/>
        </w:numPr>
      </w:pPr>
      <w:r>
        <w:t>Sobald eins erraten ist, wird das nächste ausgewählt und an die Tafel gezeichnet</w:t>
      </w:r>
    </w:p>
    <w:p w:rsidR="00F3770F" w:rsidRDefault="00F3770F" w:rsidP="00594BEA">
      <w:pPr>
        <w:pStyle w:val="ListParagraph"/>
      </w:pPr>
    </w:p>
    <w:sectPr w:rsidR="00F3770F" w:rsidSect="00D626EF">
      <w:pgSz w:w="11906" w:h="16838"/>
      <w:pgMar w:top="426" w:right="720" w:bottom="0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3AD"/>
    <w:multiLevelType w:val="hybridMultilevel"/>
    <w:tmpl w:val="F6DE3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A5"/>
    <w:rsid w:val="000E0B2F"/>
    <w:rsid w:val="001560D5"/>
    <w:rsid w:val="003100D4"/>
    <w:rsid w:val="00312D2F"/>
    <w:rsid w:val="00477A90"/>
    <w:rsid w:val="00505667"/>
    <w:rsid w:val="00594BEA"/>
    <w:rsid w:val="00624EA5"/>
    <w:rsid w:val="00823EF0"/>
    <w:rsid w:val="00884FA3"/>
    <w:rsid w:val="00B40C77"/>
    <w:rsid w:val="00D429FB"/>
    <w:rsid w:val="00D626EF"/>
    <w:rsid w:val="00DC3B3F"/>
    <w:rsid w:val="00E614E9"/>
    <w:rsid w:val="00EA4009"/>
    <w:rsid w:val="00F3770F"/>
    <w:rsid w:val="00F6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E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4B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51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</dc:creator>
  <cp:keywords/>
  <dc:description/>
  <cp:lastModifiedBy>Saleh</cp:lastModifiedBy>
  <cp:revision>2</cp:revision>
  <dcterms:created xsi:type="dcterms:W3CDTF">2013-01-05T17:52:00Z</dcterms:created>
  <dcterms:modified xsi:type="dcterms:W3CDTF">2013-01-05T17:52:00Z</dcterms:modified>
</cp:coreProperties>
</file>