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10" w:rsidRDefault="00A44210" w:rsidP="00B4742D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51.9pt;margin-top:121.1pt;width:189pt;height:63pt;z-index:251653120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A44210" w:rsidRPr="001F0D3F">
        <w:trPr>
          <w:trHeight w:val="4230"/>
        </w:trPr>
        <w:tc>
          <w:tcPr>
            <w:tcW w:w="6486" w:type="dxa"/>
          </w:tcPr>
          <w:p w:rsidR="00A44210" w:rsidRPr="001F0D3F" w:rsidRDefault="00A44210" w:rsidP="001F0D3F">
            <w:pPr>
              <w:spacing w:after="0" w:line="240" w:lineRule="auto"/>
            </w:pPr>
            <w:r w:rsidRPr="001F0D3F"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i1026" type="#_x0000_t75" style="width:299.25pt;height:199.5pt;visibility:visible">
                  <v:imagedata r:id="rId4" o:title=""/>
                </v:shape>
              </w:pict>
            </w:r>
          </w:p>
        </w:tc>
      </w:tr>
    </w:tbl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pt;margin-top:13.55pt;width:465pt;height:145.5pt;z-index:251651072">
            <v:textbox>
              <w:txbxContent>
                <w:p w:rsidR="00A44210" w:rsidRPr="00D36AFB" w:rsidRDefault="00A44210" w:rsidP="00B4742D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76.2pt;margin-top:622.1pt;width:166.5pt;height:120pt;z-index:251652096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  <w:r>
        <w:rPr>
          <w:noProof/>
          <w:lang w:eastAsia="de-D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6.4pt;margin-top:613.5pt;width:159pt;height:96pt;z-index:251650048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pict>
          <v:shape id="_x0000_i1027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0" type="#_x0000_t161" style="position:absolute;margin-left:151.9pt;margin-top:121.1pt;width:189pt;height:63pt;z-index:251657216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A44210" w:rsidRPr="001F0D3F">
        <w:trPr>
          <w:trHeight w:val="4230"/>
        </w:trPr>
        <w:tc>
          <w:tcPr>
            <w:tcW w:w="6486" w:type="dxa"/>
          </w:tcPr>
          <w:p w:rsidR="00A44210" w:rsidRPr="001F0D3F" w:rsidRDefault="00A44210" w:rsidP="001F0D3F">
            <w:pPr>
              <w:spacing w:after="0" w:line="240" w:lineRule="auto"/>
            </w:pPr>
            <w:r w:rsidRPr="001F0D3F">
              <w:rPr>
                <w:noProof/>
                <w:lang w:eastAsia="de-DE"/>
              </w:rPr>
              <w:pict>
                <v:shape id="_x0000_i1028" type="#_x0000_t75" style="width:299.25pt;height:199.5pt;visibility:visible">
                  <v:imagedata r:id="rId4" o:title=""/>
                </v:shape>
              </w:pict>
            </w:r>
          </w:p>
        </w:tc>
      </w:tr>
    </w:tbl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1" type="#_x0000_t202" style="position:absolute;margin-left:-5.6pt;margin-top:13.55pt;width:465pt;height:145.5pt;z-index:251654144">
            <v:textbox>
              <w:txbxContent>
                <w:p w:rsidR="00A44210" w:rsidRPr="00D36AFB" w:rsidRDefault="00A44210" w:rsidP="00B4742D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2" type="#_x0000_t144" style="position:absolute;margin-left:276.2pt;margin-top:622.1pt;width:166.5pt;height:120pt;z-index:251655168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  <w:r>
        <w:rPr>
          <w:noProof/>
          <w:lang w:eastAsia="de-DE"/>
        </w:rPr>
        <w:pict>
          <v:shape id="_x0000_s1033" type="#_x0000_t175" style="position:absolute;margin-left:6.4pt;margin-top:613.5pt;width:159pt;height:96pt;z-index:251656192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pict>
          <v:shape id="_x0000_i1029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4" type="#_x0000_t161" style="position:absolute;margin-left:151.9pt;margin-top:121.1pt;width:189pt;height:63pt;z-index:251661312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A44210" w:rsidRPr="001F0D3F">
        <w:trPr>
          <w:trHeight w:val="4230"/>
        </w:trPr>
        <w:tc>
          <w:tcPr>
            <w:tcW w:w="6486" w:type="dxa"/>
          </w:tcPr>
          <w:p w:rsidR="00A44210" w:rsidRPr="001F0D3F" w:rsidRDefault="00A44210" w:rsidP="001F0D3F">
            <w:pPr>
              <w:spacing w:after="0" w:line="240" w:lineRule="auto"/>
            </w:pPr>
            <w:r w:rsidRPr="001F0D3F">
              <w:rPr>
                <w:noProof/>
                <w:lang w:eastAsia="de-DE"/>
              </w:rPr>
              <w:pict>
                <v:shape id="_x0000_i1030" type="#_x0000_t75" style="width:299.25pt;height:199.5pt;visibility:visible">
                  <v:imagedata r:id="rId4" o:title=""/>
                </v:shape>
              </w:pict>
            </w:r>
          </w:p>
        </w:tc>
      </w:tr>
    </w:tbl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5" type="#_x0000_t202" style="position:absolute;margin-left:-5.6pt;margin-top:13.55pt;width:465pt;height:145.5pt;z-index:251658240">
            <v:textbox>
              <w:txbxContent>
                <w:p w:rsidR="00A44210" w:rsidRPr="00D36AFB" w:rsidRDefault="00A44210" w:rsidP="00B4742D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6" type="#_x0000_t144" style="position:absolute;margin-left:276.2pt;margin-top:622.1pt;width:166.5pt;height:120pt;z-index:251659264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  <w:r>
        <w:rPr>
          <w:noProof/>
          <w:lang w:eastAsia="de-DE"/>
        </w:rPr>
        <w:pict>
          <v:shape id="_x0000_s1037" type="#_x0000_t175" style="position:absolute;margin-left:6.4pt;margin-top:613.5pt;width:159pt;height:96pt;z-index:251660288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pict>
          <v:shape id="_x0000_i1031" type="#_x0000_t172" style="width:453pt;height:75.75pt" fillcolor="black">
            <v:shadow color="#868686"/>
            <v:textpath style="font-family:&quot;Arial Black&quot;;v-text-kern:t" trim="t" fitpath="t" string="Der Muslim ist des Muslims Bruder"/>
          </v:shape>
        </w:pict>
      </w:r>
    </w:p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8" type="#_x0000_t161" style="position:absolute;margin-left:151.9pt;margin-top:121.1pt;width:189pt;height:63pt;z-index:251665408;mso-position-horizontal-relative:margin;mso-position-vertical-relative:margin" adj="5665" fillcolor="black">
            <v:shadow color="#868686"/>
            <v:textpath style="font-family:&quot;Jokerman&quot;;v-text-kern:t" trim="t" fitpath="t" xscale="f" string="Eine Ummah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tbl>
      <w:tblPr>
        <w:tblpPr w:leftFromText="141" w:rightFromText="141" w:vertAnchor="page" w:horzAnchor="margin" w:tblpXSpec="center" w:tblpY="5641"/>
        <w:tblW w:w="0" w:type="auto"/>
        <w:tblLook w:val="00A0"/>
      </w:tblPr>
      <w:tblGrid>
        <w:gridCol w:w="6486"/>
      </w:tblGrid>
      <w:tr w:rsidR="00A44210" w:rsidRPr="001F0D3F">
        <w:trPr>
          <w:trHeight w:val="4230"/>
        </w:trPr>
        <w:tc>
          <w:tcPr>
            <w:tcW w:w="6486" w:type="dxa"/>
          </w:tcPr>
          <w:p w:rsidR="00A44210" w:rsidRPr="001F0D3F" w:rsidRDefault="00A44210" w:rsidP="001F0D3F">
            <w:pPr>
              <w:spacing w:after="0" w:line="240" w:lineRule="auto"/>
            </w:pPr>
            <w:r w:rsidRPr="001F0D3F">
              <w:rPr>
                <w:noProof/>
                <w:lang w:eastAsia="de-DE"/>
              </w:rPr>
              <w:pict>
                <v:shape id="_x0000_i1032" type="#_x0000_t75" style="width:299.25pt;height:199.5pt;visibility:visible">
                  <v:imagedata r:id="rId4" o:title=""/>
                </v:shape>
              </w:pict>
            </w:r>
          </w:p>
        </w:tc>
      </w:tr>
    </w:tbl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39" type="#_x0000_t202" style="position:absolute;margin-left:-5.6pt;margin-top:13.55pt;width:465pt;height:145.5pt;z-index:251662336">
            <v:textbox>
              <w:txbxContent>
                <w:p w:rsidR="00A44210" w:rsidRPr="00D36AFB" w:rsidRDefault="00A44210" w:rsidP="00B4742D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D36AFB">
                    <w:rPr>
                      <w:b/>
                      <w:bCs/>
                      <w:sz w:val="50"/>
                      <w:szCs w:val="50"/>
                    </w:rPr>
                    <w:t>Wenn wir einen Menschen nicht vergeben, wie können wir von Allah subhana wa taala Vergebung für unsere Sünden erwarten?</w:t>
                  </w:r>
                </w:p>
              </w:txbxContent>
            </v:textbox>
          </v:shape>
        </w:pict>
      </w:r>
    </w:p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/>
    <w:p w:rsidR="00A44210" w:rsidRDefault="00A44210" w:rsidP="00B4742D">
      <w:r>
        <w:rPr>
          <w:noProof/>
          <w:lang w:eastAsia="de-DE"/>
        </w:rPr>
        <w:pict>
          <v:shape id="_x0000_s1040" type="#_x0000_t144" style="position:absolute;margin-left:276.2pt;margin-top:622.1pt;width:166.5pt;height:120pt;z-index:251663360;mso-position-horizontal-relative:margin;mso-position-vertical-relative:margin" fillcolor="black">
            <v:shadow color="#868686"/>
            <v:textpath style="font-family:&quot;Arial Black&quot;" fitshape="t" trim="t" string="Verzeihung&#10;"/>
            <w10:wrap type="square" anchorx="margin" anchory="margin"/>
          </v:shape>
        </w:pict>
      </w:r>
      <w:r>
        <w:rPr>
          <w:noProof/>
          <w:lang w:eastAsia="de-DE"/>
        </w:rPr>
        <w:pict>
          <v:shape id="_x0000_s1041" type="#_x0000_t175" style="position:absolute;margin-left:6.4pt;margin-top:613.5pt;width:159pt;height:96pt;z-index:251664384;mso-position-horizontal-relative:margin;mso-position-vertical-relative:margin" adj="7200" fillcolor="black">
            <v:shadow color="#868686"/>
            <v:textpath style="font-family:&quot;Times New Roman&quot;;v-text-kern:t" trim="t" fitpath="t" string="Vergebung&#10;"/>
            <w10:wrap type="square" anchorx="margin" anchory="margin"/>
          </v:shape>
        </w:pict>
      </w:r>
    </w:p>
    <w:p w:rsidR="00A44210" w:rsidRDefault="00A44210" w:rsidP="00B4742D"/>
    <w:p w:rsidR="00A44210" w:rsidRDefault="00A44210" w:rsidP="00B4742D"/>
    <w:p w:rsidR="00A44210" w:rsidRPr="00B4742D" w:rsidRDefault="00A44210" w:rsidP="00B4742D"/>
    <w:sectPr w:rsidR="00A44210" w:rsidRPr="00B4742D" w:rsidSect="003A475E">
      <w:pgSz w:w="11906" w:h="16838"/>
      <w:pgMar w:top="1418" w:right="1418" w:bottom="1134" w:left="1418" w:header="1134" w:footer="709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5E"/>
    <w:rsid w:val="001F0D3F"/>
    <w:rsid w:val="003100D4"/>
    <w:rsid w:val="00312D2F"/>
    <w:rsid w:val="003316F9"/>
    <w:rsid w:val="003A475E"/>
    <w:rsid w:val="003D1A6B"/>
    <w:rsid w:val="00477A90"/>
    <w:rsid w:val="00505667"/>
    <w:rsid w:val="005F2CA3"/>
    <w:rsid w:val="006D1C2A"/>
    <w:rsid w:val="007358DB"/>
    <w:rsid w:val="007421C7"/>
    <w:rsid w:val="007D38BE"/>
    <w:rsid w:val="00823EF0"/>
    <w:rsid w:val="00952547"/>
    <w:rsid w:val="0099504C"/>
    <w:rsid w:val="00A44210"/>
    <w:rsid w:val="00B0418D"/>
    <w:rsid w:val="00B4742D"/>
    <w:rsid w:val="00BA66DA"/>
    <w:rsid w:val="00CD30CA"/>
    <w:rsid w:val="00D0372B"/>
    <w:rsid w:val="00D25214"/>
    <w:rsid w:val="00D3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A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</dc:creator>
  <cp:keywords/>
  <dc:description/>
  <cp:lastModifiedBy>Saleh</cp:lastModifiedBy>
  <cp:revision>2</cp:revision>
  <cp:lastPrinted>2013-01-04T14:51:00Z</cp:lastPrinted>
  <dcterms:created xsi:type="dcterms:W3CDTF">2013-01-05T17:54:00Z</dcterms:created>
  <dcterms:modified xsi:type="dcterms:W3CDTF">2013-01-05T17:54:00Z</dcterms:modified>
</cp:coreProperties>
</file>