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AD" w:rsidRDefault="00EB36AD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3pt;height:75.75pt" fillcolor="black">
            <v:shadow color="#868686"/>
            <v:textpath style="font-family:&quot;Arial Black&quot;;v-text-kern:t" trim="t" fitpath="t" string="Der Muslim ist des Muslims Bruder"/>
          </v:shape>
        </w:pict>
      </w:r>
    </w:p>
    <w:p w:rsidR="00EB36AD" w:rsidRDefault="00EB36AD"/>
    <w:p w:rsidR="00EB36AD" w:rsidRDefault="00EB36AD">
      <w:r>
        <w:rPr>
          <w:noProof/>
          <w:lang w:eastAsia="de-DE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151.9pt;margin-top:121.1pt;width:189pt;height:63pt;z-index:251653120;mso-position-horizontal-relative:margin;mso-position-vertical-relative:margin" adj="5665" fillcolor="black">
            <v:shadow color="#868686"/>
            <v:textpath style="font-family:&quot;Jokerman&quot;;v-text-kern:t" trim="t" fitpath="t" xscale="f" string="Eine Ummah"/>
            <w10:wrap type="square" anchorx="margin" anchory="margin"/>
          </v:shape>
        </w:pict>
      </w:r>
    </w:p>
    <w:p w:rsidR="00EB36AD" w:rsidRDefault="00EB36AD"/>
    <w:p w:rsidR="00EB36AD" w:rsidRDefault="00EB36AD"/>
    <w:p w:rsidR="00EB36AD" w:rsidRDefault="00EB36AD"/>
    <w:tbl>
      <w:tblPr>
        <w:tblpPr w:leftFromText="141" w:rightFromText="141" w:vertAnchor="page" w:horzAnchor="margin" w:tblpXSpec="center" w:tblpY="5641"/>
        <w:tblW w:w="0" w:type="auto"/>
        <w:tblLook w:val="00A0"/>
      </w:tblPr>
      <w:tblGrid>
        <w:gridCol w:w="6486"/>
      </w:tblGrid>
      <w:tr w:rsidR="00EB36AD" w:rsidRPr="00FF2E11">
        <w:trPr>
          <w:trHeight w:val="4230"/>
        </w:trPr>
        <w:tc>
          <w:tcPr>
            <w:tcW w:w="6486" w:type="dxa"/>
          </w:tcPr>
          <w:p w:rsidR="00EB36AD" w:rsidRPr="00FF2E11" w:rsidRDefault="00EB36AD" w:rsidP="00FF2E11">
            <w:pPr>
              <w:spacing w:after="0" w:line="240" w:lineRule="auto"/>
            </w:pPr>
            <w:r w:rsidRPr="00FF2E11">
              <w:rPr>
                <w:noProof/>
                <w:lang w:eastAsia="de-D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6" o:spid="_x0000_i1026" type="#_x0000_t75" style="width:309.75pt;height:207pt;visibility:visible">
                  <v:imagedata r:id="rId4" o:title=""/>
                </v:shape>
              </w:pict>
            </w:r>
          </w:p>
        </w:tc>
      </w:tr>
    </w:tbl>
    <w:p w:rsidR="00EB36AD" w:rsidRDefault="00EB36AD"/>
    <w:p w:rsidR="00EB36AD" w:rsidRDefault="00EB36AD"/>
    <w:p w:rsidR="00EB36AD" w:rsidRDefault="00EB36AD"/>
    <w:p w:rsidR="00EB36AD" w:rsidRDefault="00EB36AD"/>
    <w:p w:rsidR="00EB36AD" w:rsidRDefault="00EB36AD"/>
    <w:p w:rsidR="00EB36AD" w:rsidRDefault="00EB36AD"/>
    <w:p w:rsidR="00EB36AD" w:rsidRDefault="00EB36AD"/>
    <w:p w:rsidR="00EB36AD" w:rsidRDefault="00EB36AD"/>
    <w:p w:rsidR="00EB36AD" w:rsidRDefault="00EB36AD" w:rsidP="00CD30CA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pt;margin-top:15.8pt;width:465pt;height:145.5pt;z-index:251650048">
            <v:textbox style="mso-next-textbox:#_x0000_s1027">
              <w:txbxContent>
                <w:p w:rsidR="00EB36AD" w:rsidRPr="00D36AFB" w:rsidRDefault="00EB36AD" w:rsidP="00D36AFB">
                  <w:pPr>
                    <w:jc w:val="center"/>
                    <w:rPr>
                      <w:b/>
                      <w:bCs/>
                      <w:sz w:val="60"/>
                      <w:szCs w:val="60"/>
                    </w:rPr>
                  </w:pPr>
                  <w:r w:rsidRPr="00D36AFB">
                    <w:rPr>
                      <w:b/>
                      <w:bCs/>
                      <w:sz w:val="50"/>
                      <w:szCs w:val="50"/>
                    </w:rPr>
                    <w:t>Wenn wir einen Menschen nicht vergeben, wie können wir von Allah subhana wa taala Vergebung für unsere Sünden erwarten?</w:t>
                  </w:r>
                </w:p>
              </w:txbxContent>
            </v:textbox>
          </v:shape>
        </w:pict>
      </w:r>
    </w:p>
    <w:p w:rsidR="00EB36AD" w:rsidRDefault="00EB36AD" w:rsidP="00CD30CA"/>
    <w:p w:rsidR="00EB36AD" w:rsidRDefault="00EB36AD" w:rsidP="00CD30CA"/>
    <w:p w:rsidR="00EB36AD" w:rsidRDefault="00EB36AD" w:rsidP="00CD30CA"/>
    <w:p w:rsidR="00EB36AD" w:rsidRDefault="00EB36AD" w:rsidP="00CD30CA"/>
    <w:p w:rsidR="00EB36AD" w:rsidRDefault="00EB36AD" w:rsidP="00CD30CA"/>
    <w:p w:rsidR="00EB36AD" w:rsidRDefault="00EB36AD" w:rsidP="00CD30CA"/>
    <w:p w:rsidR="00EB36AD" w:rsidRDefault="00EB36AD" w:rsidP="00CD30CA">
      <w:r>
        <w:rPr>
          <w:noProof/>
          <w:lang w:eastAsia="de-DE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8" type="#_x0000_t175" style="position:absolute;margin-left:-4.1pt;margin-top:610.5pt;width:159pt;height:96pt;z-index:251652096;mso-position-horizontal-relative:margin;mso-position-vertical-relative:margin" adj="7200" fillcolor="black">
            <v:shadow color="#868686"/>
            <v:textpath style="font-family:&quot;Times New Roman&quot;;v-text-kern:t" trim="t" fitpath="t" string="Vergebung&#10;"/>
            <w10:wrap type="square" anchorx="margin" anchory="margin"/>
          </v:shape>
        </w:pict>
      </w:r>
    </w:p>
    <w:p w:rsidR="00EB36AD" w:rsidRDefault="00EB36AD" w:rsidP="00CD30CA">
      <w:r>
        <w:rPr>
          <w:noProof/>
          <w:lang w:eastAsia="de-D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4" style="position:absolute;margin-left:281.15pt;margin-top:632.8pt;width:166.5pt;height:120pt;z-index:251651072;mso-position-horizontal-relative:margin;mso-position-vertical-relative:margin" fillcolor="black">
            <v:shadow color="#868686"/>
            <v:textpath style="font-family:&quot;Arial Black&quot;" fitshape="t" trim="t" string="Verzeihung&#10;"/>
            <w10:wrap type="square" anchorx="margin" anchory="margin"/>
          </v:shape>
        </w:pict>
      </w:r>
    </w:p>
    <w:p w:rsidR="00EB36AD" w:rsidRDefault="00EB36AD" w:rsidP="00CD30CA"/>
    <w:p w:rsidR="00EB36AD" w:rsidRDefault="00EB36AD" w:rsidP="00CD30CA"/>
    <w:p w:rsidR="00EB36AD" w:rsidRDefault="00EB36AD" w:rsidP="00E43208">
      <w:r>
        <w:pict>
          <v:shape id="_x0000_i1027" type="#_x0000_t172" style="width:453pt;height:75.75pt" fillcolor="black">
            <v:shadow color="#868686"/>
            <v:textpath style="font-family:&quot;Arial Black&quot;;v-text-kern:t" trim="t" fitpath="t" string="Der Muslim ist des Muslims Bruder"/>
          </v:shape>
        </w:pict>
      </w:r>
    </w:p>
    <w:p w:rsidR="00EB36AD" w:rsidRDefault="00EB36AD" w:rsidP="00E43208"/>
    <w:p w:rsidR="00EB36AD" w:rsidRDefault="00EB36AD" w:rsidP="00E43208">
      <w:r>
        <w:rPr>
          <w:noProof/>
          <w:lang w:eastAsia="de-DE"/>
        </w:rPr>
        <w:pict>
          <v:shape id="_x0000_s1030" type="#_x0000_t161" style="position:absolute;margin-left:151.9pt;margin-top:121.1pt;width:189pt;height:63pt;z-index:251657216;mso-position-horizontal-relative:margin;mso-position-vertical-relative:margin" adj="5665" fillcolor="black">
            <v:shadow color="#868686"/>
            <v:textpath style="font-family:&quot;Jokerman&quot;;v-text-kern:t" trim="t" fitpath="t" xscale="f" string="Eine Ummah"/>
            <w10:wrap type="square" anchorx="margin" anchory="margin"/>
          </v:shape>
        </w:pict>
      </w:r>
    </w:p>
    <w:p w:rsidR="00EB36AD" w:rsidRDefault="00EB36AD" w:rsidP="00E43208"/>
    <w:p w:rsidR="00EB36AD" w:rsidRDefault="00EB36AD" w:rsidP="00E43208"/>
    <w:p w:rsidR="00EB36AD" w:rsidRDefault="00EB36AD" w:rsidP="00E43208"/>
    <w:tbl>
      <w:tblPr>
        <w:tblpPr w:leftFromText="141" w:rightFromText="141" w:vertAnchor="page" w:horzAnchor="margin" w:tblpXSpec="center" w:tblpY="5641"/>
        <w:tblW w:w="0" w:type="auto"/>
        <w:tblLook w:val="00A0"/>
      </w:tblPr>
      <w:tblGrid>
        <w:gridCol w:w="6486"/>
      </w:tblGrid>
      <w:tr w:rsidR="00EB36AD" w:rsidRPr="00FF2E11">
        <w:trPr>
          <w:trHeight w:val="4230"/>
        </w:trPr>
        <w:tc>
          <w:tcPr>
            <w:tcW w:w="6486" w:type="dxa"/>
          </w:tcPr>
          <w:p w:rsidR="00EB36AD" w:rsidRPr="00FF2E11" w:rsidRDefault="00EB36AD" w:rsidP="00FF2E11">
            <w:pPr>
              <w:spacing w:after="0" w:line="240" w:lineRule="auto"/>
            </w:pPr>
            <w:r w:rsidRPr="00FF2E11">
              <w:rPr>
                <w:noProof/>
                <w:lang w:eastAsia="de-DE"/>
              </w:rPr>
              <w:pict>
                <v:shape id="_x0000_i1028" type="#_x0000_t75" style="width:309.75pt;height:207pt;visibility:visible">
                  <v:imagedata r:id="rId4" o:title=""/>
                </v:shape>
              </w:pict>
            </w:r>
          </w:p>
        </w:tc>
      </w:tr>
    </w:tbl>
    <w:p w:rsidR="00EB36AD" w:rsidRDefault="00EB36AD" w:rsidP="00E43208"/>
    <w:p w:rsidR="00EB36AD" w:rsidRDefault="00EB36AD" w:rsidP="00E43208"/>
    <w:p w:rsidR="00EB36AD" w:rsidRDefault="00EB36AD" w:rsidP="00E43208"/>
    <w:p w:rsidR="00EB36AD" w:rsidRDefault="00EB36AD" w:rsidP="00E43208"/>
    <w:p w:rsidR="00EB36AD" w:rsidRDefault="00EB36AD" w:rsidP="00E43208"/>
    <w:p w:rsidR="00EB36AD" w:rsidRDefault="00EB36AD" w:rsidP="00E43208"/>
    <w:p w:rsidR="00EB36AD" w:rsidRDefault="00EB36AD" w:rsidP="00E43208"/>
    <w:p w:rsidR="00EB36AD" w:rsidRDefault="00EB36AD" w:rsidP="00E43208"/>
    <w:p w:rsidR="00EB36AD" w:rsidRDefault="00EB36AD" w:rsidP="00E43208">
      <w:r>
        <w:rPr>
          <w:noProof/>
          <w:lang w:eastAsia="de-DE"/>
        </w:rPr>
        <w:pict>
          <v:shape id="_x0000_s1031" type="#_x0000_t202" style="position:absolute;margin-left:-6pt;margin-top:15.8pt;width:465pt;height:145.5pt;z-index:251654144">
            <v:textbox style="mso-next-textbox:#_x0000_s1031">
              <w:txbxContent>
                <w:p w:rsidR="00EB36AD" w:rsidRPr="00D36AFB" w:rsidRDefault="00EB36AD" w:rsidP="00E43208">
                  <w:pPr>
                    <w:jc w:val="center"/>
                    <w:rPr>
                      <w:b/>
                      <w:bCs/>
                      <w:sz w:val="60"/>
                      <w:szCs w:val="60"/>
                    </w:rPr>
                  </w:pPr>
                  <w:r w:rsidRPr="00D36AFB">
                    <w:rPr>
                      <w:b/>
                      <w:bCs/>
                      <w:sz w:val="50"/>
                      <w:szCs w:val="50"/>
                    </w:rPr>
                    <w:t>Wenn wir einen Menschen nicht vergeben, wie können wir von Allah subhana wa taala Vergebung für unsere Sünden erwarten?</w:t>
                  </w:r>
                </w:p>
              </w:txbxContent>
            </v:textbox>
          </v:shape>
        </w:pict>
      </w:r>
    </w:p>
    <w:p w:rsidR="00EB36AD" w:rsidRDefault="00EB36AD" w:rsidP="00E43208"/>
    <w:p w:rsidR="00EB36AD" w:rsidRDefault="00EB36AD" w:rsidP="00E43208"/>
    <w:p w:rsidR="00EB36AD" w:rsidRDefault="00EB36AD" w:rsidP="00E43208"/>
    <w:p w:rsidR="00EB36AD" w:rsidRDefault="00EB36AD" w:rsidP="00E43208"/>
    <w:p w:rsidR="00EB36AD" w:rsidRDefault="00EB36AD" w:rsidP="00E43208"/>
    <w:p w:rsidR="00EB36AD" w:rsidRDefault="00EB36AD" w:rsidP="00E43208"/>
    <w:p w:rsidR="00EB36AD" w:rsidRDefault="00EB36AD" w:rsidP="00E43208">
      <w:r>
        <w:rPr>
          <w:noProof/>
          <w:lang w:eastAsia="de-DE"/>
        </w:rPr>
        <w:pict>
          <v:shape id="_x0000_s1032" type="#_x0000_t175" style="position:absolute;margin-left:-4.1pt;margin-top:610.5pt;width:159pt;height:96pt;z-index:251656192;mso-position-horizontal-relative:margin;mso-position-vertical-relative:margin" adj="7200" fillcolor="black">
            <v:shadow color="#868686"/>
            <v:textpath style="font-family:&quot;Times New Roman&quot;;v-text-kern:t" trim="t" fitpath="t" string="Vergebung&#10;"/>
            <w10:wrap type="square" anchorx="margin" anchory="margin"/>
          </v:shape>
        </w:pict>
      </w:r>
    </w:p>
    <w:p w:rsidR="00EB36AD" w:rsidRDefault="00EB36AD" w:rsidP="00E43208">
      <w:r>
        <w:rPr>
          <w:noProof/>
          <w:lang w:eastAsia="de-DE"/>
        </w:rPr>
        <w:pict>
          <v:shape id="_x0000_s1033" type="#_x0000_t144" style="position:absolute;margin-left:281.15pt;margin-top:632.8pt;width:166.5pt;height:120pt;z-index:251655168;mso-position-horizontal-relative:margin;mso-position-vertical-relative:margin" fillcolor="black">
            <v:shadow color="#868686"/>
            <v:textpath style="font-family:&quot;Arial Black&quot;" fitshape="t" trim="t" string="Verzeihung&#10;"/>
            <w10:wrap type="square" anchorx="margin" anchory="margin"/>
          </v:shape>
        </w:pict>
      </w:r>
    </w:p>
    <w:p w:rsidR="00EB36AD" w:rsidRDefault="00EB36AD" w:rsidP="00E43208"/>
    <w:p w:rsidR="00EB36AD" w:rsidRDefault="00EB36AD" w:rsidP="00E43208"/>
    <w:p w:rsidR="00EB36AD" w:rsidRDefault="00EB36AD" w:rsidP="00E43208">
      <w:r>
        <w:pict>
          <v:shape id="_x0000_i1029" type="#_x0000_t172" style="width:453pt;height:75.75pt" fillcolor="black">
            <v:shadow color="#868686"/>
            <v:textpath style="font-family:&quot;Arial Black&quot;;v-text-kern:t" trim="t" fitpath="t" string="Der Muslim ist des Muslims Bruder"/>
          </v:shape>
        </w:pict>
      </w:r>
    </w:p>
    <w:p w:rsidR="00EB36AD" w:rsidRDefault="00EB36AD" w:rsidP="00E43208"/>
    <w:p w:rsidR="00EB36AD" w:rsidRDefault="00EB36AD" w:rsidP="00E43208">
      <w:r>
        <w:rPr>
          <w:noProof/>
          <w:lang w:eastAsia="de-DE"/>
        </w:rPr>
        <w:pict>
          <v:shape id="_x0000_s1034" type="#_x0000_t161" style="position:absolute;margin-left:151.9pt;margin-top:121.1pt;width:189pt;height:63pt;z-index:251661312;mso-position-horizontal-relative:margin;mso-position-vertical-relative:margin" adj="5665" fillcolor="black">
            <v:shadow color="#868686"/>
            <v:textpath style="font-family:&quot;Jokerman&quot;;v-text-kern:t" trim="t" fitpath="t" xscale="f" string="Eine Ummah"/>
            <w10:wrap type="square" anchorx="margin" anchory="margin"/>
          </v:shape>
        </w:pict>
      </w:r>
    </w:p>
    <w:p w:rsidR="00EB36AD" w:rsidRDefault="00EB36AD" w:rsidP="00E43208"/>
    <w:p w:rsidR="00EB36AD" w:rsidRDefault="00EB36AD" w:rsidP="00E43208"/>
    <w:p w:rsidR="00EB36AD" w:rsidRDefault="00EB36AD" w:rsidP="00E43208"/>
    <w:tbl>
      <w:tblPr>
        <w:tblpPr w:leftFromText="141" w:rightFromText="141" w:vertAnchor="page" w:horzAnchor="margin" w:tblpXSpec="center" w:tblpY="5641"/>
        <w:tblW w:w="0" w:type="auto"/>
        <w:tblLook w:val="00A0"/>
      </w:tblPr>
      <w:tblGrid>
        <w:gridCol w:w="6486"/>
      </w:tblGrid>
      <w:tr w:rsidR="00EB36AD" w:rsidRPr="00FF2E11">
        <w:trPr>
          <w:trHeight w:val="4230"/>
        </w:trPr>
        <w:tc>
          <w:tcPr>
            <w:tcW w:w="6486" w:type="dxa"/>
          </w:tcPr>
          <w:p w:rsidR="00EB36AD" w:rsidRPr="00FF2E11" w:rsidRDefault="00EB36AD" w:rsidP="00FF2E11">
            <w:pPr>
              <w:spacing w:after="0" w:line="240" w:lineRule="auto"/>
            </w:pPr>
            <w:r w:rsidRPr="00FF2E11">
              <w:rPr>
                <w:noProof/>
                <w:lang w:eastAsia="de-DE"/>
              </w:rPr>
              <w:pict>
                <v:shape id="_x0000_i1030" type="#_x0000_t75" style="width:309.75pt;height:207pt;visibility:visible">
                  <v:imagedata r:id="rId4" o:title=""/>
                </v:shape>
              </w:pict>
            </w:r>
          </w:p>
        </w:tc>
      </w:tr>
    </w:tbl>
    <w:p w:rsidR="00EB36AD" w:rsidRDefault="00EB36AD" w:rsidP="00E43208"/>
    <w:p w:rsidR="00EB36AD" w:rsidRDefault="00EB36AD" w:rsidP="00E43208"/>
    <w:p w:rsidR="00EB36AD" w:rsidRDefault="00EB36AD" w:rsidP="00E43208"/>
    <w:p w:rsidR="00EB36AD" w:rsidRDefault="00EB36AD" w:rsidP="00E43208"/>
    <w:p w:rsidR="00EB36AD" w:rsidRDefault="00EB36AD" w:rsidP="00E43208"/>
    <w:p w:rsidR="00EB36AD" w:rsidRDefault="00EB36AD" w:rsidP="00E43208"/>
    <w:p w:rsidR="00EB36AD" w:rsidRDefault="00EB36AD" w:rsidP="00E43208"/>
    <w:p w:rsidR="00EB36AD" w:rsidRDefault="00EB36AD" w:rsidP="00E43208"/>
    <w:p w:rsidR="00EB36AD" w:rsidRDefault="00EB36AD" w:rsidP="00E43208">
      <w:r>
        <w:rPr>
          <w:noProof/>
          <w:lang w:eastAsia="de-DE"/>
        </w:rPr>
        <w:pict>
          <v:shape id="_x0000_s1035" type="#_x0000_t202" style="position:absolute;margin-left:-6pt;margin-top:15.8pt;width:465pt;height:145.5pt;z-index:251658240">
            <v:textbox style="mso-next-textbox:#_x0000_s1035">
              <w:txbxContent>
                <w:p w:rsidR="00EB36AD" w:rsidRPr="00D36AFB" w:rsidRDefault="00EB36AD" w:rsidP="00E43208">
                  <w:pPr>
                    <w:jc w:val="center"/>
                    <w:rPr>
                      <w:b/>
                      <w:bCs/>
                      <w:sz w:val="60"/>
                      <w:szCs w:val="60"/>
                    </w:rPr>
                  </w:pPr>
                  <w:r w:rsidRPr="00D36AFB">
                    <w:rPr>
                      <w:b/>
                      <w:bCs/>
                      <w:sz w:val="50"/>
                      <w:szCs w:val="50"/>
                    </w:rPr>
                    <w:t>Wenn wir einen Menschen nicht vergeben, wie können wir von Allah subhana wa taala Vergebung für unsere Sünden erwarten?</w:t>
                  </w:r>
                </w:p>
              </w:txbxContent>
            </v:textbox>
          </v:shape>
        </w:pict>
      </w:r>
    </w:p>
    <w:p w:rsidR="00EB36AD" w:rsidRDefault="00EB36AD" w:rsidP="00E43208"/>
    <w:p w:rsidR="00EB36AD" w:rsidRDefault="00EB36AD" w:rsidP="00E43208"/>
    <w:p w:rsidR="00EB36AD" w:rsidRDefault="00EB36AD" w:rsidP="00E43208"/>
    <w:p w:rsidR="00EB36AD" w:rsidRDefault="00EB36AD" w:rsidP="00E43208"/>
    <w:p w:rsidR="00EB36AD" w:rsidRDefault="00EB36AD" w:rsidP="00E43208"/>
    <w:p w:rsidR="00EB36AD" w:rsidRDefault="00EB36AD" w:rsidP="00E43208"/>
    <w:p w:rsidR="00EB36AD" w:rsidRDefault="00EB36AD" w:rsidP="00E43208">
      <w:r>
        <w:rPr>
          <w:noProof/>
          <w:lang w:eastAsia="de-DE"/>
        </w:rPr>
        <w:pict>
          <v:shape id="_x0000_s1036" type="#_x0000_t175" style="position:absolute;margin-left:-4.1pt;margin-top:610.5pt;width:159pt;height:96pt;z-index:251660288;mso-position-horizontal-relative:margin;mso-position-vertical-relative:margin" adj="7200" fillcolor="black">
            <v:shadow color="#868686"/>
            <v:textpath style="font-family:&quot;Times New Roman&quot;;v-text-kern:t" trim="t" fitpath="t" string="Vergebung&#10;"/>
            <w10:wrap type="square" anchorx="margin" anchory="margin"/>
          </v:shape>
        </w:pict>
      </w:r>
    </w:p>
    <w:p w:rsidR="00EB36AD" w:rsidRDefault="00EB36AD" w:rsidP="00E43208">
      <w:r>
        <w:rPr>
          <w:noProof/>
          <w:lang w:eastAsia="de-DE"/>
        </w:rPr>
        <w:pict>
          <v:shape id="_x0000_s1037" type="#_x0000_t144" style="position:absolute;margin-left:281.15pt;margin-top:632.8pt;width:166.5pt;height:120pt;z-index:251659264;mso-position-horizontal-relative:margin;mso-position-vertical-relative:margin" fillcolor="black">
            <v:shadow color="#868686"/>
            <v:textpath style="font-family:&quot;Arial Black&quot;" fitshape="t" trim="t" string="Verzeihung&#10;"/>
            <w10:wrap type="square" anchorx="margin" anchory="margin"/>
          </v:shape>
        </w:pict>
      </w:r>
    </w:p>
    <w:p w:rsidR="00EB36AD" w:rsidRDefault="00EB36AD" w:rsidP="00E43208"/>
    <w:p w:rsidR="00EB36AD" w:rsidRDefault="00EB36AD" w:rsidP="00E43208"/>
    <w:p w:rsidR="00EB36AD" w:rsidRDefault="00EB36AD" w:rsidP="00E43208">
      <w:r>
        <w:pict>
          <v:shape id="_x0000_i1031" type="#_x0000_t172" style="width:453pt;height:75.75pt" fillcolor="black">
            <v:shadow color="#868686"/>
            <v:textpath style="font-family:&quot;Arial Black&quot;;v-text-kern:t" trim="t" fitpath="t" string="Der Muslim ist des Muslims Bruder"/>
          </v:shape>
        </w:pict>
      </w:r>
    </w:p>
    <w:p w:rsidR="00EB36AD" w:rsidRDefault="00EB36AD" w:rsidP="00E43208"/>
    <w:p w:rsidR="00EB36AD" w:rsidRDefault="00EB36AD" w:rsidP="00E43208">
      <w:r>
        <w:rPr>
          <w:noProof/>
          <w:lang w:eastAsia="de-DE"/>
        </w:rPr>
        <w:pict>
          <v:shape id="_x0000_s1038" type="#_x0000_t161" style="position:absolute;margin-left:151.9pt;margin-top:121.1pt;width:189pt;height:63pt;z-index:251665408;mso-position-horizontal-relative:margin;mso-position-vertical-relative:margin" adj="5665" fillcolor="black">
            <v:shadow color="#868686"/>
            <v:textpath style="font-family:&quot;Jokerman&quot;;v-text-kern:t" trim="t" fitpath="t" xscale="f" string="Eine Ummah"/>
            <w10:wrap type="square" anchorx="margin" anchory="margin"/>
          </v:shape>
        </w:pict>
      </w:r>
    </w:p>
    <w:p w:rsidR="00EB36AD" w:rsidRDefault="00EB36AD" w:rsidP="00E43208"/>
    <w:p w:rsidR="00EB36AD" w:rsidRDefault="00EB36AD" w:rsidP="00E43208"/>
    <w:p w:rsidR="00EB36AD" w:rsidRDefault="00EB36AD" w:rsidP="00E43208"/>
    <w:tbl>
      <w:tblPr>
        <w:tblpPr w:leftFromText="141" w:rightFromText="141" w:vertAnchor="page" w:horzAnchor="margin" w:tblpXSpec="center" w:tblpY="5641"/>
        <w:tblW w:w="0" w:type="auto"/>
        <w:tblLook w:val="00A0"/>
      </w:tblPr>
      <w:tblGrid>
        <w:gridCol w:w="6486"/>
      </w:tblGrid>
      <w:tr w:rsidR="00EB36AD" w:rsidRPr="00FF2E11">
        <w:trPr>
          <w:trHeight w:val="4230"/>
        </w:trPr>
        <w:tc>
          <w:tcPr>
            <w:tcW w:w="6486" w:type="dxa"/>
          </w:tcPr>
          <w:p w:rsidR="00EB36AD" w:rsidRPr="00FF2E11" w:rsidRDefault="00EB36AD" w:rsidP="00FF2E11">
            <w:pPr>
              <w:spacing w:after="0" w:line="240" w:lineRule="auto"/>
            </w:pPr>
            <w:r w:rsidRPr="00FF2E11">
              <w:rPr>
                <w:noProof/>
                <w:lang w:eastAsia="de-DE"/>
              </w:rPr>
              <w:pict>
                <v:shape id="_x0000_i1032" type="#_x0000_t75" style="width:309.75pt;height:207pt;visibility:visible">
                  <v:imagedata r:id="rId4" o:title=""/>
                </v:shape>
              </w:pict>
            </w:r>
          </w:p>
        </w:tc>
      </w:tr>
    </w:tbl>
    <w:p w:rsidR="00EB36AD" w:rsidRDefault="00EB36AD" w:rsidP="00E43208"/>
    <w:p w:rsidR="00EB36AD" w:rsidRDefault="00EB36AD" w:rsidP="00E43208"/>
    <w:p w:rsidR="00EB36AD" w:rsidRDefault="00EB36AD" w:rsidP="00E43208"/>
    <w:p w:rsidR="00EB36AD" w:rsidRDefault="00EB36AD" w:rsidP="00E43208"/>
    <w:p w:rsidR="00EB36AD" w:rsidRDefault="00EB36AD" w:rsidP="00E43208"/>
    <w:p w:rsidR="00EB36AD" w:rsidRDefault="00EB36AD" w:rsidP="00E43208"/>
    <w:p w:rsidR="00EB36AD" w:rsidRDefault="00EB36AD" w:rsidP="00E43208"/>
    <w:p w:rsidR="00EB36AD" w:rsidRDefault="00EB36AD" w:rsidP="00E43208"/>
    <w:p w:rsidR="00EB36AD" w:rsidRDefault="00EB36AD" w:rsidP="00E43208">
      <w:r>
        <w:rPr>
          <w:noProof/>
          <w:lang w:eastAsia="de-DE"/>
        </w:rPr>
        <w:pict>
          <v:shape id="_x0000_s1039" type="#_x0000_t202" style="position:absolute;margin-left:-6pt;margin-top:15.8pt;width:465pt;height:145.5pt;z-index:251662336">
            <v:textbox style="mso-next-textbox:#_x0000_s1039">
              <w:txbxContent>
                <w:p w:rsidR="00EB36AD" w:rsidRPr="00D36AFB" w:rsidRDefault="00EB36AD" w:rsidP="00E43208">
                  <w:pPr>
                    <w:jc w:val="center"/>
                    <w:rPr>
                      <w:b/>
                      <w:bCs/>
                      <w:sz w:val="60"/>
                      <w:szCs w:val="60"/>
                    </w:rPr>
                  </w:pPr>
                  <w:r w:rsidRPr="00D36AFB">
                    <w:rPr>
                      <w:b/>
                      <w:bCs/>
                      <w:sz w:val="50"/>
                      <w:szCs w:val="50"/>
                    </w:rPr>
                    <w:t>Wenn wir einen Menschen nicht vergeben, wie können wir von Allah subhana wa taala Vergebung für unsere Sünden erwarten?</w:t>
                  </w:r>
                </w:p>
              </w:txbxContent>
            </v:textbox>
          </v:shape>
        </w:pict>
      </w:r>
    </w:p>
    <w:p w:rsidR="00EB36AD" w:rsidRDefault="00EB36AD" w:rsidP="00E43208"/>
    <w:p w:rsidR="00EB36AD" w:rsidRDefault="00EB36AD" w:rsidP="00E43208"/>
    <w:p w:rsidR="00EB36AD" w:rsidRDefault="00EB36AD" w:rsidP="00E43208"/>
    <w:p w:rsidR="00EB36AD" w:rsidRDefault="00EB36AD" w:rsidP="00E43208"/>
    <w:p w:rsidR="00EB36AD" w:rsidRDefault="00EB36AD" w:rsidP="00E43208"/>
    <w:p w:rsidR="00EB36AD" w:rsidRDefault="00EB36AD" w:rsidP="00E43208"/>
    <w:p w:rsidR="00EB36AD" w:rsidRDefault="00EB36AD" w:rsidP="00E43208">
      <w:r>
        <w:rPr>
          <w:noProof/>
          <w:lang w:eastAsia="de-DE"/>
        </w:rPr>
        <w:pict>
          <v:shape id="_x0000_s1040" type="#_x0000_t175" style="position:absolute;margin-left:-4.1pt;margin-top:610.5pt;width:159pt;height:96pt;z-index:251664384;mso-position-horizontal-relative:margin;mso-position-vertical-relative:margin" adj="7200" fillcolor="black">
            <v:shadow color="#868686"/>
            <v:textpath style="font-family:&quot;Times New Roman&quot;;v-text-kern:t" trim="t" fitpath="t" string="Vergebung&#10;"/>
            <w10:wrap type="square" anchorx="margin" anchory="margin"/>
          </v:shape>
        </w:pict>
      </w:r>
    </w:p>
    <w:p w:rsidR="00EB36AD" w:rsidRDefault="00EB36AD" w:rsidP="00E43208">
      <w:r>
        <w:rPr>
          <w:noProof/>
          <w:lang w:eastAsia="de-DE"/>
        </w:rPr>
        <w:pict>
          <v:shape id="_x0000_s1041" type="#_x0000_t144" style="position:absolute;margin-left:281.15pt;margin-top:632.8pt;width:166.5pt;height:120pt;z-index:251663360;mso-position-horizontal-relative:margin;mso-position-vertical-relative:margin" fillcolor="black">
            <v:shadow color="#868686"/>
            <v:textpath style="font-family:&quot;Arial Black&quot;" fitshape="t" trim="t" string="Verzeihung&#10;"/>
            <w10:wrap type="square" anchorx="margin" anchory="margin"/>
          </v:shape>
        </w:pict>
      </w:r>
    </w:p>
    <w:p w:rsidR="00EB36AD" w:rsidRDefault="00EB36AD" w:rsidP="00E43208"/>
    <w:p w:rsidR="00EB36AD" w:rsidRDefault="00EB36AD" w:rsidP="00CD30CA"/>
    <w:sectPr w:rsidR="00EB36AD" w:rsidSect="003A475E">
      <w:pgSz w:w="11906" w:h="16838"/>
      <w:pgMar w:top="1418" w:right="1418" w:bottom="1134" w:left="1418" w:header="1134" w:footer="709" w:gutter="0"/>
      <w:pgBorders w:offsetFrom="page">
        <w:top w:val="celticKnotwork" w:sz="24" w:space="24" w:color="auto"/>
        <w:left w:val="celticKnotwork" w:sz="24" w:space="24" w:color="auto"/>
        <w:bottom w:val="celticKnotwork" w:sz="24" w:space="24" w:color="auto"/>
        <w:right w:val="celticKnotwork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75E"/>
    <w:rsid w:val="003100D4"/>
    <w:rsid w:val="00312D2F"/>
    <w:rsid w:val="003A475E"/>
    <w:rsid w:val="00477A90"/>
    <w:rsid w:val="00505667"/>
    <w:rsid w:val="006A0B09"/>
    <w:rsid w:val="006D1C2A"/>
    <w:rsid w:val="007358DB"/>
    <w:rsid w:val="007421C7"/>
    <w:rsid w:val="007D38BE"/>
    <w:rsid w:val="00823EF0"/>
    <w:rsid w:val="008542F4"/>
    <w:rsid w:val="0099504C"/>
    <w:rsid w:val="00A77949"/>
    <w:rsid w:val="00B825FB"/>
    <w:rsid w:val="00BA7534"/>
    <w:rsid w:val="00C432DE"/>
    <w:rsid w:val="00CD30CA"/>
    <w:rsid w:val="00D36AFB"/>
    <w:rsid w:val="00D6762A"/>
    <w:rsid w:val="00E43208"/>
    <w:rsid w:val="00EB36AD"/>
    <w:rsid w:val="00FF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EF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6A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3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6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18</Words>
  <Characters>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Jasmin</dc:creator>
  <cp:keywords/>
  <dc:description/>
  <cp:lastModifiedBy>Saleh</cp:lastModifiedBy>
  <cp:revision>2</cp:revision>
  <cp:lastPrinted>2013-01-04T15:01:00Z</cp:lastPrinted>
  <dcterms:created xsi:type="dcterms:W3CDTF">2013-01-05T17:53:00Z</dcterms:created>
  <dcterms:modified xsi:type="dcterms:W3CDTF">2013-01-05T17:53:00Z</dcterms:modified>
</cp:coreProperties>
</file>