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0B" w:rsidRDefault="0062120B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4pt;margin-top:597.35pt;width:481.5pt;height:51.75pt;z-index:251647488">
            <v:textbox>
              <w:txbxContent>
                <w:p w:rsidR="0062120B" w:rsidRPr="00761A8E" w:rsidRDefault="0062120B" w:rsidP="00761A8E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ca. 700 muslimische Kämpfer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27" type="#_x0000_t202" style="position:absolute;margin-left:-.4pt;margin-top:517.85pt;width:481.5pt;height:51.75pt;z-index:251646464">
            <v:textbox>
              <w:txbxContent>
                <w:p w:rsidR="0062120B" w:rsidRPr="00761A8E" w:rsidRDefault="0062120B" w:rsidP="00761A8E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ca. 20.000 nicht-muslimischer Angreifer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28" type="#_x0000_t202" style="position:absolute;margin-left:-.4pt;margin-top:446.6pt;width:481.5pt;height:51.75pt;z-index:251645440">
            <v:textbox>
              <w:txbxContent>
                <w:p w:rsidR="0062120B" w:rsidRPr="00761A8E" w:rsidRDefault="0062120B" w:rsidP="00761A8E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ca. 12.000 muslimische Kämpfer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29" type="#_x0000_t202" style="position:absolute;margin-left:-.4pt;margin-top:379.1pt;width:481.5pt;height:51.75pt;z-index:251644416">
            <v:textbox>
              <w:txbxContent>
                <w:p w:rsidR="0062120B" w:rsidRPr="00761A8E" w:rsidRDefault="0062120B" w:rsidP="00761A8E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Stadt Medina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0" type="#_x0000_t202" style="position:absolute;margin-left:-.4pt;margin-top:306.35pt;width:481.5pt;height:51.75pt;z-index:251643392">
            <v:textbox>
              <w:txbxContent>
                <w:p w:rsidR="0062120B" w:rsidRPr="00761A8E" w:rsidRDefault="0062120B" w:rsidP="00761A8E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Berg von Uhud (in der Nähe von Medina)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1" type="#_x0000_t202" style="position:absolute;margin-left:-.4pt;margin-top:232.1pt;width:481.5pt;height:51.75pt;z-index:251642368">
            <v:textbox>
              <w:txbxContent>
                <w:p w:rsidR="0062120B" w:rsidRPr="00761A8E" w:rsidRDefault="0062120B" w:rsidP="00761A8E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Tal von Hunain (27 km von Mekka)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2" type="#_x0000_t202" style="position:absolute;margin-left:-.4pt;margin-top:6.35pt;width:481.5pt;height:51.75pt;z-index:251639296">
            <v:textbox>
              <w:txbxContent>
                <w:p w:rsidR="0062120B" w:rsidRPr="00761A8E" w:rsidRDefault="0062120B" w:rsidP="00761A8E">
                  <w:pPr>
                    <w:jc w:val="center"/>
                    <w:rPr>
                      <w:sz w:val="52"/>
                      <w:szCs w:val="52"/>
                    </w:rPr>
                  </w:pPr>
                  <w:r w:rsidRPr="00761A8E">
                    <w:rPr>
                      <w:sz w:val="52"/>
                      <w:szCs w:val="52"/>
                    </w:rPr>
                    <w:t>17. Schawwal – Dhul Qada im Jahr 5 n.</w:t>
                  </w:r>
                  <w:r>
                    <w:rPr>
                      <w:sz w:val="52"/>
                      <w:szCs w:val="52"/>
                    </w:rPr>
                    <w:t xml:space="preserve"> </w:t>
                  </w:r>
                  <w:r w:rsidRPr="00761A8E">
                    <w:rPr>
                      <w:sz w:val="52"/>
                      <w:szCs w:val="52"/>
                    </w:rPr>
                    <w:t>H.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3" type="#_x0000_t202" style="position:absolute;margin-left:-.4pt;margin-top:150.35pt;width:481.5pt;height:51.75pt;z-index:251641344">
            <v:textbox>
              <w:txbxContent>
                <w:p w:rsidR="0062120B" w:rsidRPr="00761A8E" w:rsidRDefault="0062120B" w:rsidP="00761A8E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7. </w:t>
                  </w:r>
                  <w:r w:rsidRPr="00761A8E">
                    <w:rPr>
                      <w:sz w:val="52"/>
                      <w:szCs w:val="52"/>
                    </w:rPr>
                    <w:t xml:space="preserve">Schawwal im Jahr </w:t>
                  </w:r>
                  <w:r>
                    <w:rPr>
                      <w:sz w:val="52"/>
                      <w:szCs w:val="52"/>
                    </w:rPr>
                    <w:t>8</w:t>
                  </w:r>
                  <w:r w:rsidRPr="00761A8E">
                    <w:rPr>
                      <w:sz w:val="52"/>
                      <w:szCs w:val="52"/>
                    </w:rPr>
                    <w:t xml:space="preserve"> n.</w:t>
                  </w:r>
                  <w:r>
                    <w:rPr>
                      <w:sz w:val="52"/>
                      <w:szCs w:val="52"/>
                    </w:rPr>
                    <w:t xml:space="preserve"> </w:t>
                  </w:r>
                  <w:r w:rsidRPr="00761A8E">
                    <w:rPr>
                      <w:sz w:val="52"/>
                      <w:szCs w:val="52"/>
                    </w:rPr>
                    <w:t>H.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4" type="#_x0000_t202" style="position:absolute;margin-left:-.4pt;margin-top:72.35pt;width:481.5pt;height:51.75pt;z-index:251640320">
            <v:textbox>
              <w:txbxContent>
                <w:p w:rsidR="0062120B" w:rsidRPr="00761A8E" w:rsidRDefault="0062120B" w:rsidP="00761A8E">
                  <w:pPr>
                    <w:jc w:val="center"/>
                    <w:rPr>
                      <w:sz w:val="52"/>
                      <w:szCs w:val="52"/>
                    </w:rPr>
                  </w:pPr>
                  <w:r w:rsidRPr="00761A8E">
                    <w:rPr>
                      <w:sz w:val="52"/>
                      <w:szCs w:val="52"/>
                    </w:rPr>
                    <w:t>7. Schawwal im Jahr 3 n.</w:t>
                  </w:r>
                  <w:r>
                    <w:rPr>
                      <w:sz w:val="52"/>
                      <w:szCs w:val="52"/>
                    </w:rPr>
                    <w:t xml:space="preserve"> </w:t>
                  </w:r>
                  <w:r w:rsidRPr="00761A8E">
                    <w:rPr>
                      <w:sz w:val="52"/>
                      <w:szCs w:val="52"/>
                    </w:rPr>
                    <w:t>H.</w:t>
                  </w:r>
                </w:p>
              </w:txbxContent>
            </v:textbox>
          </v:shape>
        </w:pict>
      </w:r>
    </w:p>
    <w:p w:rsidR="0062120B" w:rsidRPr="00761A8E" w:rsidRDefault="0062120B" w:rsidP="00761A8E"/>
    <w:p w:rsidR="0062120B" w:rsidRPr="00761A8E" w:rsidRDefault="0062120B" w:rsidP="00761A8E"/>
    <w:p w:rsidR="0062120B" w:rsidRPr="00761A8E" w:rsidRDefault="0062120B" w:rsidP="00761A8E"/>
    <w:p w:rsidR="0062120B" w:rsidRPr="00761A8E" w:rsidRDefault="0062120B" w:rsidP="00761A8E"/>
    <w:p w:rsidR="0062120B" w:rsidRPr="00761A8E" w:rsidRDefault="0062120B" w:rsidP="00761A8E"/>
    <w:p w:rsidR="0062120B" w:rsidRPr="00761A8E" w:rsidRDefault="0062120B" w:rsidP="00761A8E"/>
    <w:p w:rsidR="0062120B" w:rsidRPr="00761A8E" w:rsidRDefault="0062120B" w:rsidP="00761A8E"/>
    <w:p w:rsidR="0062120B" w:rsidRDefault="0062120B" w:rsidP="00761A8E"/>
    <w:p w:rsidR="0062120B" w:rsidRPr="00761A8E" w:rsidRDefault="0062120B" w:rsidP="00761A8E"/>
    <w:p w:rsidR="0062120B" w:rsidRPr="00761A8E" w:rsidRDefault="0062120B" w:rsidP="00761A8E"/>
    <w:p w:rsidR="0062120B" w:rsidRDefault="0062120B" w:rsidP="00761A8E"/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  <w:r>
        <w:rPr>
          <w:noProof/>
          <w:lang w:eastAsia="de-DE"/>
        </w:rPr>
        <w:pict>
          <v:shape id="_x0000_s1035" type="#_x0000_t202" style="position:absolute;margin-left:-.4pt;margin-top:18.9pt;width:481.5pt;height:51.75pt;z-index:251648512">
            <v:textbox>
              <w:txbxContent>
                <w:p w:rsidR="0062120B" w:rsidRPr="00761A8E" w:rsidRDefault="0062120B" w:rsidP="00761A8E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ca. 3.000 nicht-muslimischer Angreifer</w:t>
                  </w:r>
                </w:p>
              </w:txbxContent>
            </v:textbox>
          </v:shape>
        </w:pict>
      </w: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  <w:r>
        <w:rPr>
          <w:noProof/>
          <w:lang w:eastAsia="de-DE"/>
        </w:rPr>
        <w:pict>
          <v:shape id="_x0000_s1036" type="#_x0000_t202" style="position:absolute;margin-left:-6.4pt;margin-top:12.85pt;width:481.5pt;height:51.75pt;z-index:251650560">
            <v:textbox>
              <w:txbxContent>
                <w:p w:rsidR="0062120B" w:rsidRPr="00761A8E" w:rsidRDefault="0062120B" w:rsidP="00761A8E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ca. 3.000 muslimische Kämpfer</w:t>
                  </w:r>
                </w:p>
              </w:txbxContent>
            </v:textbox>
          </v:shape>
        </w:pict>
      </w: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  <w:r>
        <w:rPr>
          <w:noProof/>
          <w:lang w:eastAsia="de-DE"/>
        </w:rPr>
        <w:pict>
          <v:shape id="_x0000_s1037" type="#_x0000_t202" style="position:absolute;margin-left:-6.4pt;margin-top:4.75pt;width:481.5pt;height:51.75pt;z-index:251649536">
            <v:textbox>
              <w:txbxContent>
                <w:p w:rsidR="0062120B" w:rsidRPr="00761A8E" w:rsidRDefault="0062120B" w:rsidP="00761A8E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ca. 10.000 nicht-muslimischer Angreifer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8" type="#_x0000_t202" style="position:absolute;margin-left:-6.4pt;margin-top:124.75pt;width:481.5pt;height:51.75pt;z-index:251651584">
            <v:textbox>
              <w:txbxContent>
                <w:p w:rsidR="0062120B" w:rsidRPr="00761A8E" w:rsidRDefault="0062120B" w:rsidP="00761A8E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Gewonnen</w:t>
                  </w:r>
                </w:p>
              </w:txbxContent>
            </v:textbox>
          </v:shape>
        </w:pict>
      </w:r>
      <w:r>
        <w:tab/>
      </w: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  <w:r>
        <w:rPr>
          <w:noProof/>
          <w:lang w:eastAsia="de-DE"/>
        </w:rPr>
        <w:pict>
          <v:shape id="_x0000_s1039" type="#_x0000_t202" style="position:absolute;margin-left:-6.4pt;margin-top:13.3pt;width:481.5pt;height:51.75pt;z-index:251653632">
            <v:textbox>
              <w:txbxContent>
                <w:p w:rsidR="0062120B" w:rsidRPr="00761A8E" w:rsidRDefault="0062120B" w:rsidP="00EA1C73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Unentschieden</w:t>
                  </w:r>
                </w:p>
              </w:txbxContent>
            </v:textbox>
          </v:shape>
        </w:pict>
      </w: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  <w:r>
        <w:rPr>
          <w:noProof/>
          <w:lang w:eastAsia="de-DE"/>
        </w:rPr>
        <w:pict>
          <v:shape id="_x0000_s1040" type="#_x0000_t202" style="position:absolute;margin-left:-6.4pt;margin-top:15pt;width:481.5pt;height:51.75pt;z-index:251652608">
            <v:textbox>
              <w:txbxContent>
                <w:p w:rsidR="0062120B" w:rsidRPr="00761A8E" w:rsidRDefault="0062120B" w:rsidP="00761A8E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Verloren</w:t>
                  </w:r>
                </w:p>
              </w:txbxContent>
            </v:textbox>
          </v:shape>
        </w:pict>
      </w: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  <w:r>
        <w:rPr>
          <w:noProof/>
          <w:lang w:eastAsia="de-DE"/>
        </w:rPr>
        <w:pict>
          <v:shape id="_x0000_s1041" type="#_x0000_t202" style="position:absolute;margin-left:-6.4pt;margin-top:8.35pt;width:481.5pt;height:89.25pt;z-index:251662848">
            <v:textbox>
              <w:txbxContent>
                <w:p w:rsidR="0062120B" w:rsidRPr="00761A8E" w:rsidRDefault="0062120B" w:rsidP="00B85AB7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Es sind 65 Muslime und 82 Nicht-Muslime getötet worden</w:t>
                  </w:r>
                </w:p>
              </w:txbxContent>
            </v:textbox>
          </v:shape>
        </w:pict>
      </w: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  <w:r>
        <w:rPr>
          <w:noProof/>
          <w:lang w:eastAsia="de-DE"/>
        </w:rPr>
        <w:pict>
          <v:shape id="_x0000_s1042" type="#_x0000_t202" style="position:absolute;margin-left:-6.4pt;margin-top:19.55pt;width:481.5pt;height:89.25pt;z-index:251663872">
            <v:textbox>
              <w:txbxContent>
                <w:p w:rsidR="0062120B" w:rsidRPr="00761A8E" w:rsidRDefault="0062120B" w:rsidP="0033526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Besonderheit: ein 5 m breiter, 9 m tiefer und 4,5 langer Graben </w:t>
                  </w:r>
                </w:p>
              </w:txbxContent>
            </v:textbox>
          </v:shape>
        </w:pict>
      </w: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  <w:r>
        <w:rPr>
          <w:noProof/>
          <w:lang w:eastAsia="de-DE"/>
        </w:rPr>
        <w:pict>
          <v:shape id="_x0000_s1043" type="#_x0000_t202" style="position:absolute;margin-left:-13.9pt;margin-top:17.15pt;width:481.5pt;height:89.25pt;z-index:251664896">
            <v:textbox>
              <w:txbxContent>
                <w:p w:rsidR="0062120B" w:rsidRPr="00761A8E" w:rsidRDefault="0062120B" w:rsidP="0033526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Besonderheit: 50 Bogenschützen auf dem Berg um sich zu schützen </w:t>
                  </w:r>
                </w:p>
              </w:txbxContent>
            </v:textbox>
          </v:shape>
        </w:pict>
      </w:r>
    </w:p>
    <w:p w:rsidR="0062120B" w:rsidRDefault="0062120B" w:rsidP="003A742B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  <w:r>
        <w:rPr>
          <w:noProof/>
          <w:lang w:eastAsia="de-DE"/>
        </w:rPr>
        <w:pict>
          <v:shape id="_x0000_s1044" type="#_x0000_t202" style="position:absolute;margin-left:-13.9pt;margin-top:-.35pt;width:481.5pt;height:89.25pt;z-index:251666944">
            <v:textbox>
              <w:txbxContent>
                <w:p w:rsidR="0062120B" w:rsidRPr="00761A8E" w:rsidRDefault="0062120B" w:rsidP="0090328C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Es sind 6 Muslime und 3 Nicht-Muslime getötet worden</w:t>
                  </w:r>
                </w:p>
              </w:txbxContent>
            </v:textbox>
          </v:shape>
        </w:pict>
      </w: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  <w:r>
        <w:rPr>
          <w:noProof/>
          <w:lang w:eastAsia="de-DE"/>
        </w:rPr>
        <w:pict>
          <v:shape id="_x0000_s1045" type="#_x0000_t202" style="position:absolute;margin-left:-12.4pt;margin-top:-34.45pt;width:481.5pt;height:89.25pt;z-index:251665920">
            <v:textbox>
              <w:txbxContent>
                <w:p w:rsidR="0062120B" w:rsidRPr="00761A8E" w:rsidRDefault="0062120B" w:rsidP="007F3F25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Es sind 4 Muslime und ca. 466 Nicht-Muslime getötet worden</w:t>
                  </w:r>
                </w:p>
              </w:txbxContent>
            </v:textbox>
          </v:shape>
        </w:pict>
      </w: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  <w:r>
        <w:rPr>
          <w:noProof/>
          <w:lang w:eastAsia="de-DE"/>
        </w:rPr>
        <w:pict>
          <v:shape id="_x0000_s1046" type="#_x0000_t202" style="position:absolute;margin-left:-19.15pt;margin-top:5.5pt;width:481.5pt;height:89.25pt;z-index:251667968">
            <v:textbox>
              <w:txbxContent>
                <w:p w:rsidR="0062120B" w:rsidRPr="00761A8E" w:rsidRDefault="0062120B" w:rsidP="00987F9F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Besonderheit: Die Engel sorgten dafür, dass die Feinde Angst bekamen </w:t>
                  </w:r>
                </w:p>
              </w:txbxContent>
            </v:textbox>
          </v:shape>
        </w:pict>
      </w: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  <w:r>
        <w:rPr>
          <w:noProof/>
          <w:lang w:eastAsia="de-DE"/>
        </w:rPr>
        <w:pict>
          <v:shape id="_x0000_s1047" type="#_x0000_t202" style="position:absolute;margin-left:-12.4pt;margin-top:21pt;width:481.5pt;height:129pt;z-index:251671040">
            <v:textbox>
              <w:txbxContent>
                <w:p w:rsidR="0062120B" w:rsidRPr="00761A8E" w:rsidRDefault="0062120B" w:rsidP="00987F9F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Grund: Die Feinde wollten die Quraisch rächen und wollten nicht, dass die Muslime die Herrschaft hatten </w:t>
                  </w:r>
                </w:p>
              </w:txbxContent>
            </v:textbox>
          </v:shape>
        </w:pict>
      </w: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  <w:r>
        <w:rPr>
          <w:noProof/>
          <w:lang w:eastAsia="de-DE"/>
        </w:rPr>
        <w:pict>
          <v:shape id="_x0000_s1048" type="#_x0000_t202" style="position:absolute;margin-left:-12.4pt;margin-top:9.35pt;width:481.5pt;height:129pt;z-index:251672064">
            <v:textbox>
              <w:txbxContent>
                <w:p w:rsidR="0062120B" w:rsidRPr="00761A8E" w:rsidRDefault="0062120B" w:rsidP="00987F9F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Grund: Die Feinde wollten ihren Ruf nicht unter den Arabern verlieren und ihre Toten rächen </w:t>
                  </w:r>
                </w:p>
              </w:txbxContent>
            </v:textbox>
          </v:shape>
        </w:pict>
      </w: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  <w:r>
        <w:rPr>
          <w:noProof/>
          <w:lang w:eastAsia="de-DE"/>
        </w:rPr>
        <w:pict>
          <v:shape id="_x0000_s1049" type="#_x0000_t202" style="position:absolute;margin-left:-12.4pt;margin-top:17pt;width:481.5pt;height:87.3pt;z-index:251673088">
            <v:textbox>
              <w:txbxContent>
                <w:p w:rsidR="0062120B" w:rsidRPr="00761A8E" w:rsidRDefault="0062120B" w:rsidP="00987F9F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Grund: Die Feinde wollten die Muslime endgültig vernichten </w:t>
                  </w:r>
                </w:p>
              </w:txbxContent>
            </v:textbox>
          </v:shape>
        </w:pict>
      </w: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  <w:r>
        <w:rPr>
          <w:noProof/>
          <w:lang w:eastAsia="de-DE"/>
        </w:rPr>
        <w:pict>
          <v:shape id="_x0000_s1050" type="#_x0000_t202" style="position:absolute;margin-left:-12.4pt;margin-top:21.3pt;width:481.5pt;height:89.25pt;z-index:251674112">
            <v:textbox>
              <w:txbxContent>
                <w:p w:rsidR="0062120B" w:rsidRPr="00761A8E" w:rsidRDefault="0062120B" w:rsidP="00987F9F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Fehler: Muslime waren zu gierig und verließen ihren Posten voreilig </w:t>
                  </w:r>
                </w:p>
              </w:txbxContent>
            </v:textbox>
          </v:shape>
        </w:pict>
      </w: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  <w:r>
        <w:rPr>
          <w:noProof/>
          <w:lang w:eastAsia="de-DE"/>
        </w:rPr>
        <w:pict>
          <v:shape id="_x0000_s1051" type="#_x0000_t202" style="position:absolute;margin-left:-19.15pt;margin-top:22.8pt;width:481.5pt;height:89.25pt;z-index:251675136">
            <v:textbox>
              <w:txbxContent>
                <w:p w:rsidR="0062120B" w:rsidRPr="00761A8E" w:rsidRDefault="0062120B" w:rsidP="00987F9F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Fehler: Muslime vergaßen wer ihnen zum Sieg verhilft und waren überheblich </w:t>
                  </w:r>
                </w:p>
              </w:txbxContent>
            </v:textbox>
          </v:shape>
        </w:pict>
      </w: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  <w:r>
        <w:rPr>
          <w:noProof/>
          <w:lang w:eastAsia="de-DE"/>
        </w:rPr>
        <w:pict>
          <v:shape id="_x0000_s1052" type="#_x0000_t202" style="position:absolute;margin-left:-13.9pt;margin-top:20.45pt;width:481.5pt;height:89.25pt;z-index:251676160">
            <v:textbox>
              <w:txbxContent>
                <w:p w:rsidR="0062120B" w:rsidRPr="00761A8E" w:rsidRDefault="0062120B" w:rsidP="00987F9F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Besonderheit: Es kam zu keinem wirklichen Kampf </w:t>
                  </w:r>
                </w:p>
              </w:txbxContent>
            </v:textbox>
          </v:shape>
        </w:pict>
      </w: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  <w:r>
        <w:rPr>
          <w:noProof/>
          <w:lang w:eastAsia="de-DE"/>
        </w:rPr>
        <w:pict>
          <v:shape id="_x0000_s1053" type="#_x0000_t202" style="position:absolute;margin-left:127.1pt;margin-top:2.25pt;width:111.75pt;height:78pt;z-index:251657728">
            <v:textbox>
              <w:txbxContent>
                <w:p w:rsidR="0062120B" w:rsidRPr="00761A8E" w:rsidRDefault="0062120B" w:rsidP="00EA1C73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Nicht-</w:t>
                  </w:r>
                  <w:r>
                    <w:rPr>
                      <w:sz w:val="52"/>
                      <w:szCs w:val="52"/>
                    </w:rPr>
                    <w:br/>
                    <w:t>Muslime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54" type="#_x0000_t202" style="position:absolute;margin-left:-13.9pt;margin-top:15.8pt;width:111.75pt;height:51.75pt;z-index:251654656">
            <v:textbox>
              <w:txbxContent>
                <w:p w:rsidR="0062120B" w:rsidRPr="00761A8E" w:rsidRDefault="0062120B" w:rsidP="00EA1C73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Muslime</w:t>
                  </w:r>
                </w:p>
              </w:txbxContent>
            </v:textbox>
          </v:shape>
        </w:pict>
      </w:r>
    </w:p>
    <w:p w:rsidR="0062120B" w:rsidRDefault="0062120B" w:rsidP="00761A8E">
      <w:pPr>
        <w:tabs>
          <w:tab w:val="left" w:pos="2745"/>
        </w:tabs>
      </w:pPr>
      <w:r>
        <w:rPr>
          <w:noProof/>
          <w:lang w:eastAsia="de-DE"/>
        </w:rPr>
        <w:pict>
          <v:shape id="_x0000_s1055" type="#_x0000_t202" style="position:absolute;margin-left:261.35pt;margin-top:7.4pt;width:111.75pt;height:78pt;z-index:251655680">
            <v:textbox>
              <w:txbxContent>
                <w:p w:rsidR="0062120B" w:rsidRPr="00761A8E" w:rsidRDefault="0062120B" w:rsidP="00EA1C73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Nicht-</w:t>
                  </w:r>
                  <w:r>
                    <w:rPr>
                      <w:sz w:val="52"/>
                      <w:szCs w:val="52"/>
                    </w:rPr>
                    <w:br/>
                    <w:t>Muslime</w:t>
                  </w:r>
                </w:p>
              </w:txbxContent>
            </v:textbox>
          </v:shape>
        </w:pict>
      </w:r>
    </w:p>
    <w:p w:rsidR="0062120B" w:rsidRDefault="0062120B" w:rsidP="00761A8E">
      <w:pPr>
        <w:tabs>
          <w:tab w:val="left" w:pos="2745"/>
        </w:tabs>
      </w:pPr>
    </w:p>
    <w:p w:rsidR="0062120B" w:rsidRDefault="0062120B" w:rsidP="00761A8E">
      <w:pPr>
        <w:tabs>
          <w:tab w:val="left" w:pos="2745"/>
        </w:tabs>
      </w:pPr>
      <w:r>
        <w:rPr>
          <w:noProof/>
          <w:lang w:eastAsia="de-DE"/>
        </w:rPr>
        <w:pict>
          <v:shape id="_x0000_s1056" type="#_x0000_t202" style="position:absolute;margin-left:385.8pt;margin-top:3.9pt;width:111.75pt;height:78pt;z-index:251656704">
            <v:textbox>
              <w:txbxContent>
                <w:p w:rsidR="0062120B" w:rsidRPr="00761A8E" w:rsidRDefault="0062120B" w:rsidP="00EA1C73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Nicht-</w:t>
                  </w:r>
                  <w:r>
                    <w:rPr>
                      <w:sz w:val="52"/>
                      <w:szCs w:val="52"/>
                    </w:rPr>
                    <w:br/>
                    <w:t>Muslime</w:t>
                  </w:r>
                </w:p>
              </w:txbxContent>
            </v:textbox>
          </v:shape>
        </w:pict>
      </w:r>
    </w:p>
    <w:p w:rsidR="0062120B" w:rsidRPr="00761A8E" w:rsidRDefault="0062120B" w:rsidP="003A742B">
      <w:pPr>
        <w:tabs>
          <w:tab w:val="left" w:pos="2745"/>
        </w:tabs>
      </w:pPr>
      <w:r>
        <w:rPr>
          <w:noProof/>
          <w:lang w:eastAsia="de-DE"/>
        </w:rPr>
        <w:pict>
          <v:shape id="_x0000_s1057" type="#_x0000_t202" style="position:absolute;margin-left:261.35pt;margin-top:181.7pt;width:111.75pt;height:51.75pt;z-index:251670016">
            <v:textbox>
              <w:txbxContent>
                <w:p w:rsidR="0062120B" w:rsidRPr="00761A8E" w:rsidRDefault="0062120B" w:rsidP="007F3F25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Berge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58" type="#_x0000_t202" style="position:absolute;margin-left:127.1pt;margin-top:181.7pt;width:111.75pt;height:78pt;z-index:251668992">
            <v:textbox>
              <w:txbxContent>
                <w:p w:rsidR="0062120B" w:rsidRPr="00761A8E" w:rsidRDefault="0062120B" w:rsidP="007F3F25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Kiesel-steine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59" type="#_x0000_t202" style="position:absolute;margin-left:-19.15pt;margin-top:156.95pt;width:111.75pt;height:78pt;z-index:251661824">
            <v:textbox>
              <w:txbxContent>
                <w:p w:rsidR="0062120B" w:rsidRPr="00761A8E" w:rsidRDefault="0062120B" w:rsidP="00EA1C73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Bogen-</w:t>
                  </w:r>
                  <w:r>
                    <w:rPr>
                      <w:sz w:val="52"/>
                      <w:szCs w:val="52"/>
                    </w:rPr>
                    <w:br/>
                    <w:t>schützen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60" type="#_x0000_t202" style="position:absolute;margin-left:261.35pt;margin-top:88.9pt;width:111.75pt;height:51.75pt;z-index:251659776">
            <v:textbox>
              <w:txbxContent>
                <w:p w:rsidR="0062120B" w:rsidRPr="00761A8E" w:rsidRDefault="0062120B" w:rsidP="00EA1C73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Medina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61" type="#_x0000_t202" style="position:absolute;margin-left:127.1pt;margin-top:78.95pt;width:111.75pt;height:78pt;z-index:251660800">
            <v:textbox>
              <w:txbxContent>
                <w:p w:rsidR="0062120B" w:rsidRPr="00761A8E" w:rsidRDefault="0062120B" w:rsidP="00EA1C73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Banu</w:t>
                  </w:r>
                  <w:r>
                    <w:rPr>
                      <w:sz w:val="52"/>
                      <w:szCs w:val="52"/>
                    </w:rPr>
                    <w:br/>
                    <w:t>Quraida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62" type="#_x0000_t202" style="position:absolute;margin-left:-30.2pt;margin-top:78.95pt;width:111.75pt;height:51.75pt;z-index:251658752">
            <v:textbox>
              <w:txbxContent>
                <w:p w:rsidR="0062120B" w:rsidRPr="00761A8E" w:rsidRDefault="0062120B" w:rsidP="00EA1C73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Graben</w:t>
                  </w:r>
                </w:p>
              </w:txbxContent>
            </v:textbox>
          </v:shape>
        </w:pict>
      </w:r>
    </w:p>
    <w:sectPr w:rsidR="0062120B" w:rsidRPr="00761A8E" w:rsidSect="00761A8E">
      <w:pgSz w:w="11906" w:h="16838"/>
      <w:pgMar w:top="567" w:right="1418" w:bottom="1134" w:left="1418" w:header="113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A8E"/>
    <w:rsid w:val="00006BF0"/>
    <w:rsid w:val="00130ED4"/>
    <w:rsid w:val="0015125E"/>
    <w:rsid w:val="00197CC3"/>
    <w:rsid w:val="00256BFE"/>
    <w:rsid w:val="00286A68"/>
    <w:rsid w:val="002E3A3B"/>
    <w:rsid w:val="003100D4"/>
    <w:rsid w:val="00312D2F"/>
    <w:rsid w:val="0033526D"/>
    <w:rsid w:val="003A742B"/>
    <w:rsid w:val="00477A90"/>
    <w:rsid w:val="00505667"/>
    <w:rsid w:val="0062120B"/>
    <w:rsid w:val="006A0B09"/>
    <w:rsid w:val="00715686"/>
    <w:rsid w:val="00761A8E"/>
    <w:rsid w:val="007E7EB2"/>
    <w:rsid w:val="007F3F25"/>
    <w:rsid w:val="00823EF0"/>
    <w:rsid w:val="00873071"/>
    <w:rsid w:val="008D06EB"/>
    <w:rsid w:val="0090328C"/>
    <w:rsid w:val="00987F9F"/>
    <w:rsid w:val="00A51BF0"/>
    <w:rsid w:val="00B85AB7"/>
    <w:rsid w:val="00C941CB"/>
    <w:rsid w:val="00CE0284"/>
    <w:rsid w:val="00EA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EF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1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19</Words>
  <Characters>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Saleh</cp:lastModifiedBy>
  <cp:revision>2</cp:revision>
  <dcterms:created xsi:type="dcterms:W3CDTF">2013-01-05T17:54:00Z</dcterms:created>
  <dcterms:modified xsi:type="dcterms:W3CDTF">2013-01-05T17:54:00Z</dcterms:modified>
</cp:coreProperties>
</file>