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402"/>
        <w:gridCol w:w="3402"/>
        <w:gridCol w:w="3402"/>
      </w:tblGrid>
      <w:tr w:rsidR="00AF2AF2" w:rsidRPr="002D24D7">
        <w:trPr>
          <w:cantSplit/>
          <w:trHeight w:hRule="exact" w:val="5103"/>
        </w:trPr>
        <w:tc>
          <w:tcPr>
            <w:tcW w:w="3402" w:type="dxa"/>
          </w:tcPr>
          <w:p w:rsidR="00AF2AF2" w:rsidRPr="002D24D7" w:rsidRDefault="00AF2AF2" w:rsidP="002D24D7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308" o:spid="_x0000_s1026" style="position:absolute;left:0;text-align:left;margin-left:-1pt;margin-top:.5pt;width:170.1pt;height:255.1pt;z-index:251658240" coordsize="21602,32397">
                  <v:group id="Gruppieren 3" o:spid="_x0000_s1027" style="position:absolute;top:1055;width:21602;height:31321" coordsize="21602,31321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8" type="#_x0000_t202" style="position:absolute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903A04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1" o:spid="_x0000_s1029" type="#_x0000_t202" style="position:absolute;top:17581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903A04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030" type="#_x0000_t202" style="position:absolute;top:5275;width:21602;height:11814;visibility:visible" filled="f" stroked="f">
                      <v:textbox>
                        <w:txbxContent>
                          <w:p w:rsidR="00AF2AF2" w:rsidRPr="00903A04" w:rsidRDefault="00AF2AF2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Wie viele Propheten gibt es?</w:t>
                            </w:r>
                          </w:p>
                        </w:txbxContent>
                      </v:textbox>
                    </v:shape>
                    <v:shape id="Textfeld 2" o:spid="_x0000_s1031" type="#_x0000_t202" style="position:absolute;top:22391;width:21602;height:8930;visibility:visible" filled="f" stroked="f">
                      <v:textbox>
                        <w:txbxContent>
                          <w:p w:rsidR="00AF2AF2" w:rsidRPr="00903A04" w:rsidRDefault="00AF2AF2" w:rsidP="00903A04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25 Namentlich erwähnten und noch eine unbekannte Zahl die nicht namentlich erwähnt wurden.</w:t>
                            </w:r>
                          </w:p>
                        </w:txbxContent>
                      </v:textbox>
                    </v:shape>
                  </v:group>
                  <v:rect id="Rechteck 306" o:spid="_x0000_s1032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63" o:spid="_x0000_s1033" style="position:absolute;left:0;text-align:left;margin-left:-1pt;margin-top:.5pt;width:170.1pt;height:255.1pt;z-index:251649024" coordsize="21602,32400">
                  <v:shape id="Freeform 59" o:spid="_x0000_s1034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35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" o:spid="_x0000_s1036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AF2AF2" w:rsidRPr="002D24D7" w:rsidRDefault="00AF2AF2" w:rsidP="002D24D7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316" o:spid="_x0000_s1037" style="position:absolute;left:0;text-align:left;margin-left:168.8pt;margin-top:.5pt;width:170.1pt;height:255.1pt;z-index:251660288;mso-position-horizontal-relative:text;mso-position-vertical-relative:text" coordsize="21602,32397">
                  <v:group id="Gruppieren 317" o:spid="_x0000_s1038" style="position:absolute;top:1055;width:21602;height:31321" coordsize="21602,31321">
                    <v:shape id="Textfeld 318" o:spid="_x0000_s1039" type="#_x0000_t202" style="position:absolute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319" o:spid="_x0000_s1040" type="#_x0000_t202" style="position:absolute;top:17581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041" type="#_x0000_t202" style="position:absolute;top:5275;width:21602;height:11814;visibility:visible" filled="f" stroked="f">
                      <v:textbox>
                        <w:txbxContent>
                          <w:p w:rsidR="00AF2AF2" w:rsidRPr="00903A04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Welche Reise sollten Muslime einmal im Leben verrichten?</w:t>
                            </w:r>
                          </w:p>
                        </w:txbxContent>
                      </v:textbox>
                    </v:shape>
                    <v:shape id="Textfeld 481" o:spid="_x0000_s1042" type="#_x0000_t202" style="position:absolute;top:22391;width:21602;height:8930;visibility:visible" filled="f" stroked="f">
                      <v:textbox>
                        <w:txbxContent>
                          <w:p w:rsidR="00AF2AF2" w:rsidRPr="00903A04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Die Reise nach Mekka?</w:t>
                            </w:r>
                          </w:p>
                        </w:txbxContent>
                      </v:textbox>
                    </v:shape>
                  </v:group>
                  <v:rect id="Rechteck 482" o:spid="_x0000_s1043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309" o:spid="_x0000_s1044" style="position:absolute;left:0;text-align:left;margin-left:-1pt;margin-top:.5pt;width:170.1pt;height:255.1pt;z-index:251659264;mso-position-horizontal-relative:text;mso-position-vertical-relative:text" coordsize="21602,32397">
                  <v:group id="Gruppieren 310" o:spid="_x0000_s1045" style="position:absolute;top:1055;width:21602;height:31321" coordsize="21602,31321">
                    <v:shape id="Textfeld 311" o:spid="_x0000_s1046" type="#_x0000_t202" style="position:absolute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BD0F2B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312" o:spid="_x0000_s1047" type="#_x0000_t202" style="position:absolute;top:17581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BD0F2B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048" type="#_x0000_t202" style="position:absolute;top:5275;width:21602;height:11814;visibility:visible" filled="f" stroked="f">
                      <v:textbox>
                        <w:txbxContent>
                          <w:p w:rsidR="00AF2AF2" w:rsidRPr="00903A04" w:rsidRDefault="00AF2AF2" w:rsidP="00BD0F2B">
                            <w:pPr>
                              <w:rPr>
                                <w:lang w:val="de-DE"/>
                              </w:rPr>
                            </w:pPr>
                            <w:r w:rsidRPr="00903A04">
                              <w:rPr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lang w:val="de-DE"/>
                              </w:rPr>
                              <w:t>ie nennen Muslime ihren Gott?</w:t>
                            </w:r>
                          </w:p>
                        </w:txbxContent>
                      </v:textbox>
                    </v:shape>
                    <v:shape id="Textfeld 314" o:spid="_x0000_s1049" type="#_x0000_t202" style="position:absolute;top:22391;width:21602;height:8930;visibility:visible" filled="f" stroked="f">
                      <v:textbox>
                        <w:txbxContent>
                          <w:p w:rsidR="00AF2AF2" w:rsidRPr="00903A04" w:rsidRDefault="00AF2AF2" w:rsidP="00BD0F2B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Allah s.t.</w:t>
                            </w:r>
                          </w:p>
                        </w:txbxContent>
                      </v:textbox>
                    </v:shape>
                  </v:group>
                  <v:rect id="Rechteck 315" o:spid="_x0000_s1050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70" o:spid="_x0000_s1051" style="position:absolute;left:0;text-align:left;margin-left:168.8pt;margin-top:.5pt;width:170.1pt;height:255.1pt;z-index:251651072;mso-position-horizontal-relative:text;mso-position-vertical-relative:text" coordsize="21602,32400">
                  <v:shape id="Freeform 59" o:spid="_x0000_s1052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53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73" o:spid="_x0000_s1054" style="position:absolute;width:21602;height:32400;visibility:visible;v-text-anchor:middle" filled="f" stroked="f" strokeweight="2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64" o:spid="_x0000_s1055" style="position:absolute;left:0;text-align:left;margin-left:-1pt;margin-top:.5pt;width:170.1pt;height:255.1pt;z-index:251650048;mso-position-horizontal-relative:text;mso-position-vertical-relative:text" coordsize="21602,32400">
                  <v:shape id="Freeform 59" o:spid="_x0000_s1056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57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69" o:spid="_x0000_s1058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AF2AF2" w:rsidRPr="002D24D7" w:rsidRDefault="00AF2AF2" w:rsidP="002D24D7">
            <w:pPr>
              <w:spacing w:after="0" w:line="240" w:lineRule="auto"/>
              <w:ind w:left="85" w:right="85"/>
            </w:pPr>
          </w:p>
        </w:tc>
      </w:tr>
      <w:tr w:rsidR="00AF2AF2" w:rsidRPr="002D24D7">
        <w:trPr>
          <w:cantSplit/>
          <w:trHeight w:hRule="exact" w:val="5103"/>
        </w:trPr>
        <w:tc>
          <w:tcPr>
            <w:tcW w:w="3402" w:type="dxa"/>
          </w:tcPr>
          <w:p w:rsidR="00AF2AF2" w:rsidRPr="002D24D7" w:rsidRDefault="00AF2AF2" w:rsidP="002D24D7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490" o:spid="_x0000_s1059" style="position:absolute;left:0;text-align:left;margin-left:168.9pt;margin-top:.6pt;width:170.1pt;height:255.1pt;z-index:251662336;mso-position-horizontal-relative:text;mso-position-vertical-relative:text" coordsize="21602,32397">
                  <v:group id="Gruppieren 491" o:spid="_x0000_s1060" style="position:absolute;top:1055;width:21602;height:31321" coordsize="21602,31321">
                    <v:shape id="Textfeld 492" o:spid="_x0000_s1061" type="#_x0000_t202" style="position:absolute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493" o:spid="_x0000_s1062" type="#_x0000_t202" style="position:absolute;top:17581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063" type="#_x0000_t202" style="position:absolute;top:5275;width:21602;height:11814;visibility:visible" filled="f" stroked="f">
                      <v:textbox>
                        <w:txbxContent>
                          <w:p w:rsidR="00AF2AF2" w:rsidRPr="00903A04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Wo wurde Muhammad geboren?</w:t>
                            </w:r>
                          </w:p>
                        </w:txbxContent>
                      </v:textbox>
                    </v:shape>
                    <v:shape id="Textfeld 495" o:spid="_x0000_s1064" type="#_x0000_t202" style="position:absolute;top:22391;width:21602;height:8930;visibility:visible" filled="f" stroked="f">
                      <v:textbox>
                        <w:txbxContent>
                          <w:p w:rsidR="00AF2AF2" w:rsidRPr="00B66C21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In Mekka</w:t>
                            </w:r>
                          </w:p>
                        </w:txbxContent>
                      </v:textbox>
                    </v:shape>
                  </v:group>
                  <v:rect id="Rechteck 496" o:spid="_x0000_s1065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83" o:spid="_x0000_s1066" style="position:absolute;left:0;text-align:left;margin-left:-1.1pt;margin-top:.1pt;width:170.1pt;height:255.1pt;z-index:251661312;mso-position-horizontal-relative:text;mso-position-vertical-relative:text" coordsize="21602,32397">
                  <v:group id="Gruppieren 484" o:spid="_x0000_s1067" style="position:absolute;top:1055;width:21602;height:31321" coordsize="21602,31321">
                    <v:shape id="Textfeld 485" o:spid="_x0000_s1068" type="#_x0000_t202" style="position:absolute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486" o:spid="_x0000_s1069" type="#_x0000_t202" style="position:absolute;top:17581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070" type="#_x0000_t202" style="position:absolute;top:5275;width:21602;height:11814;visibility:visible" filled="f" stroked="f">
                      <v:textbox>
                        <w:txbxContent>
                          <w:p w:rsidR="00AF2AF2" w:rsidRPr="00903A04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Wie lange Fasten Muslime?</w:t>
                            </w:r>
                          </w:p>
                        </w:txbxContent>
                      </v:textbox>
                    </v:shape>
                    <v:shape id="Textfeld 488" o:spid="_x0000_s1071" type="#_x0000_t202" style="position:absolute;top:22391;width:21602;height:8930;visibility:visible" filled="f" stroked="f">
                      <v:textbox>
                        <w:txbxContent>
                          <w:p w:rsidR="00AF2AF2" w:rsidRPr="00903A04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29 oder 30 Tage im Ramadan.</w:t>
                            </w:r>
                          </w:p>
                        </w:txbxContent>
                      </v:textbox>
                    </v:shape>
                  </v:group>
                  <v:rect id="Rechteck 489" o:spid="_x0000_s1072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74" o:spid="_x0000_s1073" style="position:absolute;left:0;text-align:left;margin-left:-1.25pt;margin-top:.45pt;width:170.1pt;height:255.1pt;z-index:251652096;mso-position-horizontal-relative:text;mso-position-vertical-relative:text" coordsize="21602,32400">
                  <v:shape id="Freeform 59" o:spid="_x0000_s1074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75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477" o:spid="_x0000_s1076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AF2AF2" w:rsidRPr="002D24D7" w:rsidRDefault="00AF2AF2" w:rsidP="002D24D7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497" o:spid="_x0000_s1077" style="position:absolute;left:0;text-align:left;margin-left:168.9pt;margin-top:.6pt;width:170.1pt;height:255.1pt;z-index:251663360;mso-position-horizontal-relative:text;mso-position-vertical-relative:text" coordsize="21602,32397">
                  <v:group id="Gruppieren 498" o:spid="_x0000_s1078" style="position:absolute;top:1055;width:21602;height:31321" coordsize="21602,31321">
                    <v:shape id="Textfeld 499" o:spid="_x0000_s1079" type="#_x0000_t202" style="position:absolute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500" o:spid="_x0000_s1080" type="#_x0000_t202" style="position:absolute;top:17581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081" type="#_x0000_t202" style="position:absolute;top:5275;width:21602;height:11814;visibility:visible" filled="f" stroked="f">
                      <v:textbox>
                        <w:txbxContent>
                          <w:p w:rsidR="00AF2AF2" w:rsidRPr="00903A04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Welche Kleiderordnung sollte eine Muslimische Frau tragen?</w:t>
                            </w:r>
                          </w:p>
                        </w:txbxContent>
                      </v:textbox>
                    </v:shape>
                    <v:shape id="Textfeld 502" o:spid="_x0000_s1082" type="#_x0000_t202" style="position:absolute;top:22391;width:21602;height:8930;visibility:visible" filled="f" stroked="f">
                      <v:textbox>
                        <w:txbxContent>
                          <w:p w:rsidR="00AF2AF2" w:rsidRPr="00903A04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Weite Kleidung, undurchsichtig, die den ganzen Körper bedeckt und ein Kopftuch.</w:t>
                            </w:r>
                          </w:p>
                        </w:txbxContent>
                      </v:textbox>
                    </v:shape>
                  </v:group>
                  <v:rect id="Rechteck 503" o:spid="_x0000_s1083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290" o:spid="_x0000_s1084" style="position:absolute;left:0;text-align:left;margin-left:168.5pt;margin-top:.45pt;width:170.1pt;height:255.1pt;z-index:251654144;mso-position-horizontal-relative:text;mso-position-vertical-relative:text" coordsize="21602,32400">
                  <v:shape id="Freeform 59" o:spid="_x0000_s1085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86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293" o:spid="_x0000_s1087" style="position:absolute;width:21602;height:32400;visibility:visible;v-text-anchor:middle" filled="f" stroked="f" strokeweight="2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478" o:spid="_x0000_s1088" style="position:absolute;left:0;text-align:left;margin-left:-1.3pt;margin-top:.45pt;width:170.1pt;height:255.1pt;z-index:251653120;mso-position-horizontal-relative:text;mso-position-vertical-relative:text" coordsize="21602,32400">
                  <v:shape id="Freeform 59" o:spid="_x0000_s1089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090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289" o:spid="_x0000_s1091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AF2AF2" w:rsidRPr="002D24D7" w:rsidRDefault="00AF2AF2" w:rsidP="002D24D7">
            <w:pPr>
              <w:spacing w:after="0" w:line="240" w:lineRule="auto"/>
              <w:ind w:left="85" w:right="85"/>
            </w:pPr>
          </w:p>
        </w:tc>
      </w:tr>
      <w:tr w:rsidR="00AF2AF2" w:rsidRPr="002D24D7">
        <w:trPr>
          <w:cantSplit/>
          <w:trHeight w:hRule="exact" w:val="5103"/>
        </w:trPr>
        <w:tc>
          <w:tcPr>
            <w:tcW w:w="3402" w:type="dxa"/>
          </w:tcPr>
          <w:p w:rsidR="00AF2AF2" w:rsidRPr="002D24D7" w:rsidRDefault="00AF2AF2" w:rsidP="002D24D7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511" o:spid="_x0000_s1092" style="position:absolute;left:0;text-align:left;margin-left:168.75pt;margin-top:.4pt;width:170.1pt;height:255.1pt;z-index:251665408;mso-position-horizontal-relative:text;mso-position-vertical-relative:text" coordsize="21602,32397">
                  <v:group id="Gruppieren 512" o:spid="_x0000_s1093" style="position:absolute;top:1055;width:21602;height:31321" coordsize="21602,31321">
                    <v:shape id="Textfeld 513" o:spid="_x0000_s1094" type="#_x0000_t202" style="position:absolute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514" o:spid="_x0000_s1095" type="#_x0000_t202" style="position:absolute;top:17581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096" type="#_x0000_t202" style="position:absolute;top:5275;width:21602;height:11814;visibility:visible" filled="f" stroked="f">
                      <v:textbox>
                        <w:txbxContent>
                          <w:p w:rsidR="00AF2AF2" w:rsidRPr="00903A04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Welcher Prophet wurde nur mit Mutter, aber ohne Vater geboren</w:t>
                            </w:r>
                            <w:r w:rsidRPr="00903A04">
                              <w:rPr>
                                <w:lang w:val="de-DE"/>
                              </w:rPr>
                              <w:t>?</w:t>
                            </w:r>
                          </w:p>
                        </w:txbxContent>
                      </v:textbox>
                    </v:shape>
                    <v:shape id="Textfeld 516" o:spid="_x0000_s1097" type="#_x0000_t202" style="position:absolute;top:22391;width:21602;height:8930;visibility:visible" filled="f" stroked="f">
                      <v:textbox>
                        <w:txbxContent>
                          <w:p w:rsidR="00AF2AF2" w:rsidRPr="00903A04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Isa a.s.</w:t>
                            </w:r>
                          </w:p>
                        </w:txbxContent>
                      </v:textbox>
                    </v:shape>
                  </v:group>
                  <v:rect id="Rechteck 517" o:spid="_x0000_s1098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504" o:spid="_x0000_s1099" style="position:absolute;left:0;text-align:left;margin-left:-1.25pt;margin-top:.55pt;width:170.1pt;height:255.1pt;z-index:251664384;mso-position-horizontal-relative:text;mso-position-vertical-relative:text" coordsize="21602,32397">
                  <v:group id="Gruppieren 505" o:spid="_x0000_s1100" style="position:absolute;top:1055;width:21602;height:31321" coordsize="21602,31321">
                    <v:shape id="Textfeld 506" o:spid="_x0000_s1101" type="#_x0000_t202" style="position:absolute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507" o:spid="_x0000_s1102" type="#_x0000_t202" style="position:absolute;top:17581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103" type="#_x0000_t202" style="position:absolute;top:5275;width:21602;height:11814;visibility:visible" filled="f" stroked="f">
                      <v:textbox>
                        <w:txbxContent>
                          <w:p w:rsidR="00AF2AF2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Wie hießen die Onkel des Propheten s.a.s.</w:t>
                            </w:r>
                            <w:r w:rsidRPr="00903A04">
                              <w:rPr>
                                <w:lang w:val="de-DE"/>
                              </w:rPr>
                              <w:t>?</w:t>
                            </w:r>
                          </w:p>
                          <w:p w:rsidR="00AF2AF2" w:rsidRPr="00903A04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Nenne zwei von ihnen-</w:t>
                            </w:r>
                          </w:p>
                        </w:txbxContent>
                      </v:textbox>
                    </v:shape>
                    <v:shape id="Textfeld 509" o:spid="_x0000_s1104" type="#_x0000_t202" style="position:absolute;top:22391;width:21602;height:8930;visibility:visible" filled="f" stroked="f">
                      <v:textbox>
                        <w:txbxContent>
                          <w:p w:rsidR="00AF2AF2" w:rsidRPr="00903A04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Abu Talib und Hamza.</w:t>
                            </w:r>
                          </w:p>
                        </w:txbxContent>
                      </v:textbox>
                    </v:shape>
                  </v:group>
                  <v:rect id="Rechteck 510" o:spid="_x0000_s1105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294" o:spid="_x0000_s1106" style="position:absolute;left:0;text-align:left;margin-left:-1.3pt;margin-top:.05pt;width:170.1pt;height:255.1pt;z-index:251655168;mso-position-horizontal-relative:text;mso-position-vertical-relative:text" coordsize="21602,32400">
                  <v:shape id="Freeform 59" o:spid="_x0000_s1107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108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297" o:spid="_x0000_s1109" style="position:absolute;width:21602;height:32400;visibility:visible;v-text-anchor:middle" filled="f" stroked="f" strokeweight="2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298" o:spid="_x0000_s1110" style="position:absolute;left:0;text-align:left;margin-left:168.8pt;margin-top:.05pt;width:170.1pt;height:255.1pt;z-index:251656192;mso-position-horizontal-relative:text;mso-position-vertical-relative:text" coordsize="21602,32400">
                  <v:shape id="Freeform 59" o:spid="_x0000_s1111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112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301" o:spid="_x0000_s1113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AF2AF2" w:rsidRPr="002D24D7" w:rsidRDefault="00AF2AF2" w:rsidP="002D24D7">
            <w:pPr>
              <w:spacing w:after="0" w:line="240" w:lineRule="auto"/>
              <w:ind w:left="85" w:right="85"/>
            </w:pPr>
            <w:r>
              <w:rPr>
                <w:noProof/>
                <w:lang w:val="de-DE" w:eastAsia="de-DE"/>
              </w:rPr>
              <w:pict>
                <v:group id="Gruppieren 518" o:spid="_x0000_s1114" style="position:absolute;left:0;text-align:left;margin-left:168.75pt;margin-top:.45pt;width:170.1pt;height:255.1pt;z-index:251666432;mso-position-horizontal-relative:text;mso-position-vertical-relative:text" coordsize="21602,32397">
                  <v:group id="Gruppieren 519" o:spid="_x0000_s1115" style="position:absolute;top:1055;width:21602;height:31321" coordsize="21602,31321">
                    <v:shape id="Textfeld 520" o:spid="_x0000_s1116" type="#_x0000_t202" style="position:absolute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Frage:</w:t>
                            </w:r>
                          </w:p>
                        </w:txbxContent>
                      </v:textbox>
                    </v:shape>
                    <v:shape id="Textfeld 521" o:spid="_x0000_s1117" type="#_x0000_t202" style="position:absolute;top:17581;width:21602;height:6616;visibility:visible" filled="f" stroked="f">
                      <v:textbox style="mso-fit-shape-to-text:t">
                        <w:txbxContent>
                          <w:p w:rsidR="00AF2AF2" w:rsidRPr="002D24D7" w:rsidRDefault="00AF2AF2" w:rsidP="0048363D">
                            <w:pPr>
                              <w:spacing w:before="100" w:beforeAutospacing="1" w:after="100" w:afterAutospacing="1"/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D24D7">
                              <w:rPr>
                                <w:b/>
                                <w:bCs/>
                                <w:noProof/>
                                <w:color w:val="F79646"/>
                                <w:sz w:val="44"/>
                                <w:szCs w:val="44"/>
                                <w:lang w:val="de-DE"/>
                              </w:rPr>
                              <w:t>Antwort:</w:t>
                            </w:r>
                          </w:p>
                        </w:txbxContent>
                      </v:textbox>
                    </v:shape>
                    <v:shape id="Textfeld 2" o:spid="_x0000_s1118" type="#_x0000_t202" style="position:absolute;top:5275;width:21602;height:11814;visibility:visible" filled="f" stroked="f">
                      <v:textbox>
                        <w:txbxContent>
                          <w:p w:rsidR="00AF2AF2" w:rsidRPr="00903A04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Welche Propheten haben die Kaba gebaut</w:t>
                            </w:r>
                            <w:r w:rsidRPr="00903A04">
                              <w:rPr>
                                <w:lang w:val="de-DE"/>
                              </w:rPr>
                              <w:t>?</w:t>
                            </w:r>
                          </w:p>
                        </w:txbxContent>
                      </v:textbox>
                    </v:shape>
                    <v:shape id="Textfeld 523" o:spid="_x0000_s1119" type="#_x0000_t202" style="position:absolute;top:22391;width:21602;height:8930;visibility:visible" filled="f" stroked="f">
                      <v:textbox>
                        <w:txbxContent>
                          <w:p w:rsidR="00AF2AF2" w:rsidRPr="00903A04" w:rsidRDefault="00AF2AF2" w:rsidP="0048363D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Ibrahim a.s. und Ismail a.s.</w:t>
                            </w:r>
                          </w:p>
                        </w:txbxContent>
                      </v:textbox>
                    </v:shape>
                  </v:group>
                  <v:rect id="Rechteck 524" o:spid="_x0000_s1120" style="position:absolute;width:21600;height:32397;visibility:visible;v-text-anchor:middle" filled="f" strokeweight=".25pt"/>
                </v:group>
              </w:pict>
            </w:r>
            <w:r>
              <w:rPr>
                <w:noProof/>
                <w:lang w:val="de-DE" w:eastAsia="de-DE"/>
              </w:rPr>
              <w:pict>
                <v:group id="Gruppieren 302" o:spid="_x0000_s1121" style="position:absolute;left:0;text-align:left;margin-left:168.5pt;margin-top:.05pt;width:170.1pt;height:255.1pt;z-index:251657216;mso-position-horizontal-relative:text;mso-position-vertical-relative:text" coordsize="21602,32400">
                  <v:shape id="Freeform 59" o:spid="_x0000_s1122" style="position:absolute;left:8206;top:1055;width:12598;height:12598;visibility:visible;mso-wrap-style:square;v-text-anchor:top" coordsize="4659,4644" path="m156,486r-24,l112,487r-20,4l75,496r-15,7l46,511r-12,8l24,529r-9,10l9,550,4,562,1,574,,585r1,13l4,609r5,11l10,627r1,9l14,644r4,6l22,657r5,7l32,671r8,5l47,682r9,5l65,691r10,4l86,698r11,3l110,703r13,l126,707r2,12l131,732r3,12l138,757r4,13l146,783r5,14l156,809r6,11l168,833r8,11l183,854r16,21l217,894r20,17l259,927r17,10l298,947r22,9l345,965r25,6l397,977r26,6l451,987r26,4l503,994r25,2l550,997r21,l590,996r15,-3l617,991r24,l650,967r54,-96l793,703r33,l829,728r4,25l835,777r4,23l844,824r5,24l855,870r6,22l872,932r14,38l902,1007r18,36l938,1077r20,33l981,1142r25,30l1031,1201r26,29l1085,1256r29,25l1144,1304r32,23l1208,1346r34,20l1276,1384r35,16l1347,1415r36,14l1420,1441r37,10l1496,1460r37,7l1572,1473r38,4l1650,1480r39,1l1727,1480r39,-3l1806,1473r38,-5l1873,1462r26,-6l1927,1450r28,-5l1959,1453r2,9l1968,1488r3,26l1975,1541r3,26l1979,1593r,26l1979,1645r,27l1979,1703r,39l1976,1779r-3,38l1969,1853r-6,36l1956,1924r-8,33l1939,1991r-11,35l1914,2061r-6,17l1900,2094r-7,16l1884,2125r-12,-22l1859,2084r-11,-16l1836,2054r-28,-44l1780,1966r-31,-41l1716,1885r-16,-19l1683,1848r-18,-19l1648,1812r-18,-16l1612,1781r-19,-15l1573,1752r-1,-4l1572,1747r-6,-21l1559,1706r-7,-20l1541,1664r-11,-24l1516,1618r-6,-12l1502,1595r-7,-10l1486,1577r-27,-38l1429,1507r-31,-31l1365,1448r-33,-24l1296,1402r-37,-19l1222,1366r-38,-13l1144,1340r-41,-8l1063,1324r-41,-4l979,1318r-41,-1l896,1319r-41,3l814,1328r-41,6l732,1343r-40,11l652,1365r-37,14l578,1394r-37,16l507,1427r-34,19l441,1465r-30,21l382,1507r-27,22l331,1553r-25,27l283,1608r-23,28l240,1666r-20,31l203,1727r-16,31l172,1791r-13,31l148,1854r-10,32l131,1919r-8,32l120,1982r-3,32l116,2046r,26l117,2097r3,23l123,2145r4,24l132,2191r6,24l144,2237r8,28l162,2292r10,27l183,2344r12,26l208,2395r15,24l238,2442r16,24l270,2487r18,23l306,2530r19,21l345,2569r21,20l386,2607r27,17l442,2641r27,15l498,2671r28,14l556,2699r30,12l616,2722r30,10l676,2742r30,9l737,2758r31,8l799,2772r31,5l861,2782r31,4l923,2788r32,3l987,2792r31,1l1049,2793r31,l1111,2792r33,-2l1175,2787r30,-4l1236,2780r31,-4l1298,2770r30,-5l1358,2758r36,-10l1368,2763r-30,18l1307,2802r-33,25l1240,2855r-37,32l1166,2920r-38,36l1089,2995r-39,40l1012,3077r-38,45l938,3166r-36,46l869,3260r-33,47l806,3356r-26,48l755,3451r-21,49l717,3546r-13,47l694,3638r-4,45l690,3725r6,41l707,3805r16,36l747,3876r28,31l813,3935r43,25l909,3960r57,-2l996,3956r32,-3l1060,3949r34,-5l1129,3936r35,-8l1200,3918r37,-13l1274,3892r38,-18l1350,3854r40,-21l1410,3823r20,-11l1450,3801r19,-13l1505,3762r36,-25l1583,3704r40,-36l1663,3630r38,-38l1737,3550r36,-43l1791,3485r16,-24l1823,3438r16,-24l1854,3389r15,-25l1884,3339r14,-26l1910,3286r13,-28l1935,3231r11,-28l1958,3174r10,-30l1976,3114r9,-30l1992,3053r8,-32l2006,2989r6,-33l2016,2925r3,-27l2020,2874r1,-20l2021,2838r1,-14l2022,2813r3,-7l2026,2803r3,-2l2030,2798r4,-1l2040,2796r10,1l2078,2802r45,11l2133,2817r10,2l2153,2821r10,1l2155,2832r-7,10l2143,2850r-5,8l2122,2879r-15,22l2091,2923r-14,23l2062,2969r-14,25l2036,3017r-14,25l2011,3067r-12,26l1989,3119r-11,26l1958,3199r-17,53l1925,3308r-12,56l1902,3420r-10,57l1885,3535r-5,56l1877,3647r-2,56l1877,3737r1,35l1882,3807r3,35l1892,3876r6,33l1907,3941r8,33l1928,4017r15,41l1958,4098r17,39l1994,4174r20,35l2036,4243r22,32l2083,4305r25,28l2136,4361r27,25l2192,4409r29,21l2253,4450r32,19l2307,4480r23,10l2353,4500r23,7l2401,4516r23,6l2449,4529r25,5l2499,4537r25,3l2550,4542r26,2l2601,4544r27,-2l2655,4541r26,-4l2708,4534r27,-5l2762,4524r27,-8l2816,4509r28,-10l2871,4489r27,-11l2926,4466r27,-13l2981,4438r28,-15l3037,4407r27,-18l3091,4371r28,-20l3142,4323r24,-28l3188,4265r22,-31l3229,4203r19,-34l3266,4136r14,-35l3294,4065r13,-38l3317,3990r8,-40l3333,3910r5,-41l3340,3828r1,-43l3341,3777r,-32l3340,3713r-1,-32l3335,3649r-3,-31l3327,3587r-8,-32l3310,3525r-5,-18l3300,3490r-6,-16l3288,3456r-16,-33l3254,3388r-21,-32l3211,3323r-25,-32l3160,3261r-29,-27l3103,3206r-17,-11l3071,3183r-16,-12l3039,3161r-16,-9l3007,3142r-18,-8l2972,3127r-16,-8l2938,3114r-17,-5l2903,3105r-10,-17l2881,3071r-15,-20l2849,3030r-20,-23l2808,2985r-24,-23l2759,2939r-26,-23l2707,2894r-28,-21l2651,2852r-29,-19l2595,2814r-29,-15l2539,2786r13,-6l2569,2773r38,-17l2646,2741r37,-12l2720,2719r37,-8l2794,2706r37,-4l2869,2701r38,l2947,2704r41,2l3030,2711r92,10l3223,2734r-3,13l3217,2762r-2,15l3215,2794r-7,43l3203,2879r-3,44l3198,2970r,41l3201,3053r5,41l3212,3135r6,40l3228,3215r10,39l3251,3292r13,37l3280,3367r17,35l3315,3436r20,35l3356,3504r24,31l3404,3565r26,29l3456,3622r29,26l3514,3673r32,22l3578,3716r34,20l3646,3754r36,16l3720,3785r40,11l3799,3806r42,9l3883,3820r42,3l3970,3825r5,l3979,3825r,l3979,4387r-9,l3962,4387r-12,-6l3939,4373r-11,-6l3918,4358r-10,-7l3898,4342r-9,-7l3880,4325r-7,-9l3867,4306r-8,-10l3854,4286r-6,-10l3843,4265r-4,-10l3836,4244r-3,-11l3831,4220r-2,-11l3828,4198r,-13l3828,4173r1,-11l3831,4149r5,-25l3843,4098r11,-25l3867,4047r49,-68l3946,3934r8,-14l3957,3912r,-3l3956,3907r-1,-2l3953,3905r-9,2l3933,3910r-15,7l3900,3924r-21,9l3857,3940r-26,9l3803,3956r-28,17l3750,3991r-21,20l3711,4032r-14,24l3686,4081r-9,25l3673,4133r-3,27l3671,4188r3,28l3679,4245r7,30l3696,4303r11,30l3721,4362r15,27l3753,4417r18,27l3791,4470r21,25l3833,4517r24,23l3880,4560r24,18l3929,4596r25,13l3980,4622r25,10l4031,4639r26,4l4082,4644r,-27l4082,4644r9,l4099,4643r9,-2l4117,4637r8,-4l4133,4628r7,-6l4148,4614r6,-8l4160,4596r5,-10l4169,4575r4,-13l4175,4549r2,-15l4178,4517r11,-1l4200,4512r14,-5l4226,4500r28,-16l4281,4470r22,-16l4323,4438r19,-18l4361,4400r16,-19l4392,4359r12,-22l4417,4315r11,-24l4437,4266r8,-25l4452,4215r5,-26l4460,4163r3,-26l4464,4109r,-26l4463,4056r-3,-26l4455,4002r-5,-26l4444,3951r-9,-26l4427,3900r-12,-24l4404,3852r-13,-23l4376,3807r-15,-21l4343,3766r-18,-19l4306,3729r14,-6l4333,3716r14,-8l4359,3700r25,-17l4408,3665r25,-25l4457,3614r22,-25l4499,3565r20,-24l4536,3516r16,-25l4567,3467r14,-23l4595,3420r11,-22l4616,3374r9,-22l4633,3329r6,-22l4646,3285r5,-22l4654,3242r3,-21l4659,3200r,-20l4659,3160r,-20l4657,3120r-3,-18l4651,3083r-4,-19l4642,3046r-5,-18l4629,3011r-6,-17l4616,2977r-15,-28l4583,2921r-18,-26l4545,2872r-21,-24l4501,2826r-22,-20l4454,2787r-25,-17l4404,2753r-26,-13l4352,2727r-26,-11l4300,2707r-25,-7l4249,2694r-25,-4l4200,2688r-22,l4155,2690r-21,4l4114,2699r-17,8l4079,2716r-13,13l4052,2742r-10,16l4033,2777r-5,21l4025,2821r-2,26l4026,2874r,47l4035,2920r,29l4081,2943r42,-2l4163,2943r37,3l4234,2955r30,10l4292,2979r25,16l4340,3012r18,21l4374,3056r15,23l4399,3105r9,27l4414,3160r4,29l4419,3219r-1,30l4414,3280r-6,31l4399,3342r-11,30l4376,3402r-15,29l4343,3460r-20,27l4302,3515r-23,25l4254,3562r-28,21l4196,3603r-31,18l4160,3584r-6,-34l4148,3517r-9,-31l4137,3477r-8,-32l4121,3412r-10,-33l4101,3346r-12,-33l4078,3281r-12,-32l4052,3217r-14,-31l4023,3155r-16,-31l3990,3093r-18,-30l3954,3033r-19,-28l3915,2976r-22,-29l3872,2920r-24,-26l3824,2868r-25,-26l3773,2817r-26,-25l3720,2768r-29,-22l3661,2725r-31,-21l3599,2683r-32,-19l3533,2645r-35,-17l3462,2610r35,-62l3534,2488r40,-56l3615,2380r44,-50l3702,2283r46,-43l3794,2197r48,-41l3890,2118r48,-38l3986,2043r95,-72l4174,1899r45,-36l4264,1825r41,-38l4346,1747r38,-42l4420,1661r35,-46l4486,1567r29,-53l4540,1460r22,-59l4581,1339r15,-66l4607,1202r6,-76l4616,1047r-1,-40l4613,967r-3,-39l4605,890r-7,-37l4591,815r-9,-36l4572,743r-11,-36l4550,671r-13,-34l4525,606r-14,-31l4496,545r-15,-27l4465,491r-16,-27l4432,441r-18,-24l4396,395r-19,-21l4358,354r-20,-20l4318,315r-20,-17l4277,280r-21,-16l4234,249r-44,-30l4145,192r-44,-26l4055,142r-46,-23l3962,95,3926,85r-36,-9l3854,68r-36,-7l3783,56r-36,-3l3712,50r-35,-1l3644,49r-35,1l3575,51r-33,4l3508,60r-33,6l3442,73r-32,7l3378,90r-33,10l3314,111r-32,11l3251,136r-30,14l3190,165r-30,16l3130,198r-30,18l3071,234r-28,19l3014,274r-28,21l2958,316r-27,23l2875,389r-49,44l2785,476r-37,39l2714,554r-32,40l2651,634r-34,43l2590,706r-66,71l2431,874,2324,981r-54,51l2218,1080r-25,23l2169,1124r-22,18l2126,1159r-20,13l2088,1184r-15,8l2060,1197r-10,3l2041,1197r-4,-6l2035,1181r,4l2035,1181r-10,-16l2011,1139r-17,-31l1975,1073r-22,-38l1930,997r-11,-18l1908,962r-13,-16l1884,931r-20,-22l1844,886r-21,-22l1801,843r-23,-21l1755,802r-25,-20l1705,762r-26,-19l1653,724r-28,-17l1598,691r-27,-18l1542,659r-27,-17l1486,629r-57,-28l1371,576r-56,-21l1259,537r-53,-15l1154,509r-26,-5l1104,501r-24,-4l1057,494r20,-28l1095,440r20,-25l1135,391r20,-21l1176,350r21,-17l1221,318r25,-14l1272,292r30,-10l1333,273r34,-6l1403,262r39,-3l1486,258r24,1l1533,263r23,5l1579,275r21,12l1622,298r20,15l1660,330r11,10l1683,351r10,13l1701,377r9,14l1717,406r8,15l1730,437r5,21l1737,479r3,23l1740,525r,13l1740,549r,13l1740,573r-8,25l1725,685r10,-7l1732,712r80,-48l1819,656r30,-15l1877,624r13,-10l1903,603r11,-13l1925,578r10,-15l1944,547r9,-18l1959,509r5,-21l1968,464r2,-26l1971,410r-1,-34l1966,344r-6,-30l1951,284r-6,-26l1935,233r-10,-24l1913,186r-15,-23l1882,142r-18,-20l1844,104,1828,91,1812,80,1795,70,1777,60r-20,-9l1737,43r-21,-8l1695,28r-24,-6l1648,15r-25,-3l1598,7,1571,4,1543,2,1515,r-29,l1477,r-25,l1425,r-29,3l1367,8r-27,7l1314,25r-26,10l1262,48r-17,8l1228,66r-17,12l1195,88r-31,22l1134,135r-28,25l1080,185r-25,24l1034,236r-20,23l996,283r-15,21l967,324r-20,31l936,374,925,362,914,351,900,339,886,326,871,315,855,304,838,292,819,280,793,267,768,253,742,241,716,231,691,221r-26,-8l640,206r-25,-5l590,197r-25,-4l541,192r-24,l494,195r-24,2l448,201r-22,6l403,213r-21,9l361,232r-20,10l321,255r-19,14l284,284r-18,16l250,319r-16,20l219,360r-15,21l190,406r-12,25l166,457r-10,29xm1862,2527r6,27l1873,2581r2,27l1875,2635r-32,1l1812,2639r-31,2l1750,2645r-30,4l1690,2654r-30,6l1632,2666r29,-15l1691,2635r30,-16l1750,2600r27,-18l1806,2562r27,-20l1859,2520r3,7xm466,828r-8,l443,828r-15,-2l413,824r-13,-2l386,819r-14,-5l358,809r-12,-5l341,798r-6,-5l329,789r-7,-1l306,770,290,752r-6,-10l278,732r-5,-11l268,710r-2,-7l342,703r61,l457,703r46,l549,703r48,l652,703r66,l625,797r-35,22l566,833r-8,3l550,839r-6,1l538,840r-10,-2l514,834r-9,-3l494,830r-12,-1l466,828xm305,486r5,-8l315,473r9,-15l332,445r10,-13l352,421r11,-11l375,401r11,-9l398,385r13,-8l423,372r13,-5l449,362r14,-3l475,356r14,-1l503,354r27,-1l558,355r27,5l611,366r25,9l661,385r22,11l704,410r13,7l729,425r17,13l760,453r14,16l788,486r-79,l646,486r-55,l543,486r-50,l441,486r-61,l305,486xm422,2165r-11,-51l405,2064r-3,-48l403,1967r5,-45l417,1878r12,-43l444,1794r19,-38l484,1718r24,-34l535,1651r29,-30l595,1594r32,-25l662,1548r36,-20l736,1513r39,-14l815,1490r41,-7l899,1481r42,l983,1486r44,7l1070,1506r43,16l1155,1542r42,25l1240,1595r41,34l1320,1666r-21,-4l1278,1659r-21,-3l1237,1656r-20,l1197,1657r-20,3l1159,1664r-19,3l1121,1672r-17,7l1087,1686r-18,8l1053,1702r-16,10l1022,1722r-15,10l993,1745r-14,12l966,1769r-13,13l942,1797r-11,13l921,1825r-10,15l902,1857r-8,16l887,1889r-7,17l875,1922r-5,18l865,1957r-3,19l860,1995r-1,18l858,2033r1,19l860,2070r4,19l867,2108r5,18l879,2145r7,19l895,2182r10,18l916,2217r12,18l942,2252r11,13l966,2277r12,12l992,2301r14,10l1019,2321r15,8l1049,2337r16,7l1080,2352r16,5l1113,2362r17,3l1146,2369r18,1l1181,2372r18,l1216,2370r17,-1l1251,2365r18,-3l1287,2355r17,-6l1323,2342r17,-9l1358,2322r17,-11l1393,2298r17,-15l1427,2268r18,-17l1461,2232r11,-10l1481,2211r10,-12l1500,2186r17,-26l1532,2133r14,-29l1557,2073r9,-31l1573,2010r10,11l1593,2029r9,9l1613,2049r24,29l1660,2107r23,29l1704,2168r20,32l1741,2233r16,34l1771,2302r-12,16l1742,2333r-16,15l1709,2364r-24,19l1660,2400r-23,19l1613,2436r-36,23l1541,2479r-39,19l1462,2516r-41,16l1379,2547r-42,12l1294,2571r-44,10l1206,2588r-45,5l1118,2597r-45,2l1029,2599r-43,-2l942,2592r-43,-8l858,2576r-43,-13l775,2549r-38,-16l698,2513r-36,-21l627,2467r-32,-27l564,2410r-30,-33l507,2340r-25,-38l459,2260r-20,-46l422,2165xm1874,2798r-1,26l1871,2850r-4,27l1863,2901r-5,25l1853,2951r-6,25l1841,3000r-8,23l1826,3047r-8,24l1810,3093r-20,45l1768,3181r-23,41l1720,3263r-26,40l1666,3341r-29,37l1605,3413r-31,33l1541,3479r-28,27l1486,3532r-27,24l1432,3579r-27,22l1380,3621r-26,18l1329,3657r-25,15l1281,3686r-24,14l1235,3711r-23,12l1190,3732r-21,9l1149,3749r-21,6l1109,3760r-19,4l1072,3767r-17,3l1038,3771r-16,l1007,3771r-14,-1l979,3767r-12,-2l955,3761r-10,-5l933,3751r-8,-5l916,3739r-15,-16l889,3704r-10,-23l874,3655r-4,-27l870,3598r4,-32l880,3532r10,-35l902,3461r15,-37l936,3385r21,-39l982,3307r26,-40l1038,3227r34,-38l1106,3150r39,-38l1185,3076r43,-36l1276,3006r48,-32l1375,2943r54,-28l1485,2889r59,-24l1605,2845r64,-17l1735,2814r68,-10l1874,2798xm1016,835r11,30l1037,891r11,24l1059,936r13,19l1083,971r12,16l1108,999r23,25l1155,1048r12,11l1179,1072r10,12l1199,1099r29,21l1262,1141r35,20l1333,1180r38,17l1411,1213r41,15l1495,1241r42,11l1581,1261r21,3l1623,1267r22,2l1666,1271r22,1l1707,1272r22,l1750,1271r20,-3l1790,1266r18,-4l1828,1258r15,-1l1857,1254r12,-2l1880,1249r-18,-37l1842,1175r-21,-36l1798,1104r-26,-34l1746,1037r-29,-33l1686,973r-32,-28l1619,916r-37,-27l1543,863r-41,-24l1459,817r-45,-22l1367,775r-68,-19l1248,741r-41,-13l1171,718r-16,-3l1138,712r-18,-2l1100,707r-45,-2l999,703r2,35l1003,770r6,34l1016,835xm1088,1922r11,-11l1111,1901r13,-8l1138,1885r13,-6l1165,1874r16,-5l1196,1866r17,-2l1231,1864r19,l1269,1865r20,4l1311,1871r23,5l1358,1883r11,5l1383,1893r15,5l1414,1904r-1,20l1410,1945r-5,20l1399,1986r-8,20l1383,2026r-12,18l1358,2062r-13,15l1332,2090r-17,13l1298,2114r-19,10l1259,2131r-21,7l1215,2141r-8,7l1200,2153r-8,2l1184,2158r-9,1l1166,2158r-9,-2l1147,2154r-8,-3l1129,2146r-9,-5l1111,2135r-8,-6l1094,2121r-9,-8l1078,2104r-6,-9l1065,2085r-6,-10l1055,2064r-5,-11l1048,2042r-3,-13l1045,2018r,-12l1047,1993r3,-11l1054,1970r6,-13l1068,1946r9,-12l1088,1922xm1981,2374r4,14l1989,2400r3,14l1996,2426r8,26l2010,2479r5,26l2020,2530r2,26l2025,2582r1,26l2027,2635r,l2071,2640r41,5l2151,2651r36,7l2219,2663r30,7l2275,2676r22,7l2312,2671r15,-11l2341,2650r16,-10l2388,2620r33,-17l2407,2600r-14,-5l2380,2590r-13,-6l2355,2577r-13,-8l2330,2561r-13,-10l2295,2531r-23,-23l2253,2483r-20,-26l2215,2431r-16,-27l2185,2375r-13,-27l2160,2321r-8,-27l2144,2268r-6,-23l2133,2221r-5,-25l2124,2170r-1,-29l2123,2120r3,-22l2128,2077r4,-21l2137,2036r6,-20l2151,1996r7,-20l2168,1957r10,-18l2189,1920r11,-17l2214,1886r14,-16l2243,1854r15,-15l2275,1824r16,-14l2310,1798r18,-12l2348,1774r20,-10l2389,1755r23,-9l2434,1738r23,-7l2480,1726r25,-5l2530,1717r26,-4l2582,1712r26,l2637,1712r29,3l2693,1718r29,7l2749,1731r29,7l2805,1748r27,10l2888,1779r55,25l2998,1832r55,27l3108,1886r56,26l3191,1926r29,11l3247,1950r29,10l3304,1970r29,10l3361,1987r29,6l3420,2000r28,3l3478,2006r30,l3542,2006r32,-3l3604,2001r30,-5l3664,1991r27,-8l3719,1976r26,-9l3770,1957r24,-10l3818,1936r24,-12l3864,1910r21,-14l3906,1881r22,-16l3948,1849r19,-16l3986,1815r19,-17l4041,1761r35,-39l4144,1643r66,-83l4233,1527r22,-34l4276,1458r20,-34l4313,1388r18,-37l4347,1315r14,-37l4373,1241r11,-39l4394,1165r8,-39l4408,1088r5,-39l4415,1011r2,-40l4417,940r-3,-30l4413,879r-4,-30l4405,819r-6,-30l4393,761r-6,-29l4371,687r-18,-42l4333,604r-22,-40l4286,528r-27,-35l4230,459r-30,-31l4167,400r-34,-26l4097,349r-37,-23l4021,306r-40,-17l3941,273r-42,-13l3855,251r-43,-9l3768,237r-44,-3l3677,234r-44,3l3587,242r-46,7l3495,260r-47,14l3404,290r-46,20l3313,331r-45,26l3224,386r-42,31l3157,435r-23,21l3111,479r-20,28l3071,537r-18,32l3037,604r-17,36l3007,678r-11,39l2986,758r-9,41l2971,841r-4,43l2964,926r,42l2967,1009r4,41l2978,1090r9,39l2999,1165r14,36l3030,1233r20,31l3073,1292r26,26l3127,1339r32,19l3193,1373r39,11l3273,1391r45,3l3334,1392r17,-2l3369,1386r17,-5l3402,1375r18,-6l3436,1360r16,-9l3468,1341r15,-11l3497,1319r14,-11l3524,1295r12,-12l3547,1271r10,-13l3568,1246r11,-13l3584,1226r5,-8l3593,1211r4,-9l3608,1175r9,-26l3625,1123r6,-25l3636,1074r3,-24l3641,1029r2,-21l3641,987r-1,-19l3636,950r-3,-19l3626,915r-6,-16l3613,884r-8,-15l3595,856r-10,-12l3574,831r-12,-9l3549,812r-13,-9l3522,794r-15,-7l3492,780r-16,-5l3460,770r-16,-3l3426,763r-17,-1l3391,761r-18,-2l3350,759r-18,-2l3315,754r-12,-3l3294,747r-7,-6l3280,734r-3,-6l3272,713r-5,-17l3264,687r-5,-9l3253,670r-7,-9l3246,652r7,-21l3262,611r11,-18l3284,575r13,-16l3310,544r15,-14l3341,518r17,-10l3375,498r19,-9l3414,483r20,-6l3455,472r21,-4l3497,466r22,-3l3542,463r23,l3588,464r24,3l3635,471r25,3l3684,479r23,5l3731,491r24,7l3778,507r24,8l3824,524r23,10l3869,545r26,14l3920,574r24,16l3966,608r21,18l4007,646r18,20l4042,687r15,23l4072,732r12,24l4097,779r10,25l4117,829r7,26l4130,881r7,26l4140,935r4,27l4145,989r2,28l4147,1044r-2,29l4142,1100r-4,28l4133,1155r-5,29l4121,1211r-8,26l4103,1264r-10,26l4082,1317r,-45l4082,1317r-21,33l4037,1381r-26,30l3982,1441r-32,27l3916,1495r-36,23l3843,1541r-40,21l3762,1580r-42,17l3676,1611r-43,12l3588,1633r-46,7l3497,1645r-46,1l3405,1645r-46,-4l3314,1635r-45,-10l3226,1611r-43,-16l3142,1574r-39,-24l3064,1523r-36,-31l2993,1457r-32,-38l2931,1376r-28,-47l2880,1277r,-10l2880,1277r-15,-23l2852,1231r-12,-24l2829,1182r-10,-26l2809,1130r-9,-27l2791,1075r-6,-23l2779,1027r-6,-25l2768,977r-4,-26l2760,925r-3,-26l2754,873r-12,16l2728,902r-26,31l2673,965r-31,33l2608,1032r-34,33l2536,1099r-37,32l2460,1164r-37,31l2384,1223r-37,28l2311,1276r-35,21l2244,1315r-16,8l2214,1330r-15,7l2187,1340r-18,13l2155,1364r-12,10l2131,1380r5,29l2141,1436r3,27l2147,1491r,l2147,1491r,l2147,1492r,l2147,1501r4,5l2153,1513r1,9l2154,1532r3,25l2160,1580r3,26l2165,1631r3,25l2169,1682r1,25l2170,1731r-1,50l2167,1832r-5,48l2155,1929r-7,48l2138,2023r-11,45l2116,2112r-14,42l2087,2194r-15,37l2055,2265r-18,32l2020,2325r-10,14l2000,2352r-10,12l1981,2374xm2098,3813r-6,-21l2088,3770r-5,-21l2081,3726r-3,-23l2076,3680r-1,-23l2075,3634r1,-48l2078,3536r7,-50l2092,3435r10,-51l2113,3333r8,-25l2128,3283r9,-25l2146,3234r8,-24l2164,3186r11,-23l2187,3139r12,-22l2211,3094r14,-21l2239,3052r15,-21l2270,3011r16,-19l2302,2974r18,-18l2338,2940r19,-16l2377,2909r49,25l2472,2957r23,14l2518,2985r21,14l2561,3012r23,19l2606,3050r21,17l2648,3086r-30,10l2591,3107r-27,11l2539,3132r-25,13l2492,3160r-23,16l2449,3193r-15,14l2421,3224r-13,15l2396,3255r-12,16l2375,3288r-10,17l2356,3322r-8,17l2341,3357r-5,17l2331,3392r-4,18l2324,3428r-2,17l2322,3464r2,30l2326,3525r2,15l2332,3553r4,15l2340,3582r6,21l2353,3624r9,20l2372,3664r11,17l2396,3699r13,16l2426,3729r27,30l2479,3782r27,21l2534,3818r26,13l2586,3839r26,5l2637,3847r25,-3l2687,3841r24,-8l2734,3823r23,-12l2779,3796r21,-18l2821,3760r19,-21l2859,3716r18,-23l2893,3668r17,-26l2925,3614r12,-27l2949,3558r12,-28l2971,3500r8,-29l2986,3443r6,-29l2996,3385r2,-27l2999,3331r14,28l3029,3385r16,27l3061,3435r34,47l3127,3530r14,25l3155,3579r12,27l3177,3632r9,28l3192,3691r3,15l3197,3724r,16l3198,3757r-2,69l3187,3888r-12,56l3157,3996r-22,46l3110,4085r-30,36l3048,4153r-36,27l2974,4204r-41,19l2891,4238r-45,9l2800,4254r-47,2l2706,4255r-49,-5l2610,4241r-49,-12l2514,4214r-47,-19l2422,4174r-45,-25l2335,4122r-40,-30l2256,4060r-35,-36l2189,3986r-29,-40l2136,3904r-22,-45l2098,3813xm2515,2563r-2,-12l2506,2531r-5,-26l2495,2474r-6,-34l2483,2403r-4,-35l2478,2337r1,-30l2482,2279r6,-24l2495,2231r10,-20l2516,2191r14,-16l2545,2160r17,-14l2581,2135r20,-9l2622,2118r23,-6l2668,2107r25,-4l2719,2102r26,-2l2773,2100r28,3l2830,2105r30,4l2890,2114r30,5l2949,2125r32,8l3042,2150r61,19l3175,2180r61,10l3289,2197r49,7l3383,2209r43,3l3471,2215r48,1l3497,2247r-22,32l3452,2311r-23,29l3405,2365r-17,16l3376,2395r-10,14l3355,2429r-14,27l3322,2497r-28,59l3278,2548r-30,-14l3218,2522r-28,-10l3160,2503r-30,-7l3100,2490r-29,-5l3042,2481r-29,-2l2984,2477r-28,l2927,2477r-27,2l2872,2480r-27,3l2819,2486r-50,9l2720,2503r-44,12l2636,2526r-70,21l2515,2563xm2585,3339r20,-16l2622,3311r16,-11l2652,3290r12,-7l2677,3277r10,-4l2697,3270r10,-3l2716,3266r8,l2733,3266r20,1l2775,3267r24,39l2816,3343r13,34l2835,3407r2,28l2835,3461r-6,24l2819,3506r-14,19l2789,3541r-17,14l2752,3566r-22,10l2708,3582r-24,5l2661,3589r-23,l2615,3587r-21,-4l2572,3576r-18,-9l2538,3557r-14,-14l2514,3528r-8,-16l2503,3494r,-22l2509,3450r10,-25l2535,3398r21,-29l2585,3339xm3557,3455r20,22l3598,3499r21,19l3641,3536r24,17l3689,3569r25,15l3738,3597r27,12l3791,3621r27,8l3845,3637r29,6l3903,3649r30,3l3962,3654r4,l3971,3654r-1,-31l3967,3592r-5,-31l3957,3530r-6,-31l3944,3469r-8,-30l3929,3409r,-1l3914,3361r-16,-45l3880,3272r-17,-41l3843,3191r-20,-37l3802,3119r-22,-35l3762,3061r-19,-23l3725,3016r-20,-21l3684,2975r-21,-20l3641,2936r-22,-18l3595,2900r-23,-16l3548,2868r-25,-15l3498,2838r-25,-14l3447,2811r-26,-13l3415,2798r-6,-1l3402,2794r-5,-4l3394,2808r-2,20l3391,2849r-1,20l3389,2910r,39l3390,2982r1,35l3394,3051r3,33l3404,3118r6,34l3417,3185r10,32l3437,3251r13,31l3463,3313r15,30l3496,3373r18,29l3534,3429r23,26xm4178,4354r,-481l4200,3885r20,14l4237,3913r17,16l4267,3945r13,18l4290,3980r8,19l4305,4017r5,19l4313,4056r2,20l4316,4094r-1,20l4313,4134r-2,19l4306,4173r-5,18l4296,4209r-7,17l4281,4244r-7,16l4265,4275r-9,14l4246,4301r-9,12l4228,4323r-10,10l4208,4341r-12,6l4188,4352r-10,2xe" fillcolor="#f2f2f2" stroked="f">
                    <v:path arrowok="t" o:connecttype="custom" o:connectlocs="39480,212415;235797,252836;534060,418048;421569,462809;89506,421303;104378,707236;315298,792147;381278,1037116;547851,760407;508912,1032776;746872,1227286;892353,946779;694683,752269;934537,982588;1035129,1138848;1006195,1183338;1157625,1212637;1205217,980418;1190885,746843;1193590,857255;1047027,792147;1238748,363248;1051895,20618;682515,210787;432115,187457;455100,95220;523243,63209;285283,56698;67602,86539;92210,216484;101404,108785;116006,497805;280415,464437;279604,631819;442661,563727;160894,661931;346395,999951;299073,854543;433197,342902;285283,191255;340446,578105;541902,665187;581922,622324;720913,465251;1062170,505943;1135722,116109;801495,262602;978073,311705;883429,188813;1066497,160057;1028369,423745;745520,243884;583274,422388;571376,904187;654663,874618;739301,1037116;853684,1084048;672780,611744;910200,653522;739030,886012;991053,963870;965904,782381;1157355,1075096" o:connectangles="0,0,0,0,0,0,0,0,0,0,0,0,0,0,0,0,0,0,0,0,0,0,0,0,0,0,0,0,0,0,0,0,0,0,0,0,0,0,0,0,0,0,0,0,0,0,0,0,0,0,0,0,0,0,0,0,0,0,0,0,0,0,0"/>
                    <o:lock v:ext="edit" verticies="t"/>
                  </v:shape>
                  <v:shape id="Freeform 58" o:spid="_x0000_s1123" style="position:absolute;left:586;top:18756;width:12600;height:12600;rotation:-90;visibility:visible;mso-wrap-style:square;v-text-anchor:top" coordsize="4660,4644" path="m4505,486r23,l4549,487r18,4l4585,496r16,7l4615,511r12,8l4637,529r8,10l4652,550r4,12l4660,574r,11l4660,598r-3,11l4652,620r-1,7l4650,636r-4,8l4643,650r-5,7l4633,664r-6,7l4621,676r-7,6l4605,687r-9,4l4585,695r-10,3l4562,701r-12,2l4538,703r-4,4l4531,719r-2,13l4526,744r-3,13l4519,770r-5,13l4510,797r-6,12l4499,820r-6,13l4485,844r-7,10l4462,875r-19,19l4423,911r-21,16l4383,937r-20,10l4341,956r-25,9l4290,971r-26,6l4236,983r-26,4l4183,991r-25,3l4133,996r-23,1l4090,997r-19,-1l4056,993r-12,-2l4020,991r-9,-24l3955,871,3868,703r-34,l3832,728r-4,25l3825,777r-4,23l3817,824r-5,24l3806,870r-6,22l3787,932r-14,38l3759,1007r-18,36l3722,1077r-21,33l3679,1142r-24,30l3630,1201r-27,29l3576,1256r-29,25l3516,1304r-31,23l3452,1346r-33,20l3385,1384r-36,16l3314,1415r-37,14l3241,1441r-37,10l3165,1460r-39,7l3088,1473r-39,4l3011,1480r-39,1l2932,1480r-38,-3l2855,1473r-38,-5l2788,1462r-27,-6l2734,1450r-28,-5l2702,1453r-2,9l2693,1488r-5,26l2686,1541r-3,26l2682,1593r,26l2681,1645r,27l2681,1703r1,39l2685,1779r2,38l2692,1853r6,36l2705,1924r7,33l2721,1991r12,35l2746,2061r7,17l2761,2094r7,16l2777,2125r12,-22l2800,2084r13,-16l2825,2054r28,-44l2881,1966r31,-41l2943,1885r18,-19l2977,1848r17,-19l3013,1812r18,-16l3049,1781r19,-15l3087,1752r1,-4l3089,1747r5,-21l3101,1706r8,-20l3119,1664r12,-24l3144,1618r7,-12l3159,1595r7,-10l3175,1577r27,-38l3231,1507r31,-31l3296,1448r33,-24l3364,1402r37,-19l3439,1366r38,-13l3517,1340r40,-8l3598,1324r41,-4l3680,1318r42,-1l3764,1319r42,3l3847,1328r41,6l3929,1343r40,11l4007,1365r39,14l4083,1394r36,16l4154,1427r34,19l4220,1465r30,21l4279,1507r26,22l4330,1553r25,27l4378,1608r21,28l4421,1666r18,31l4458,1727r16,31l4488,1791r14,31l4513,1854r10,32l4530,1919r6,32l4541,1982r3,32l4545,2046r,26l4543,2097r-2,23l4538,2145r-4,24l4529,2191r-6,24l4516,2237r-8,28l4499,2292r-10,27l4478,2344r-13,26l4452,2395r-14,24l4423,2442r-16,24l4390,2487r-18,23l4353,2530r-18,21l4315,2569r-20,20l4274,2607r-28,17l4219,2641r-29,15l4162,2671r-29,14l4105,2699r-30,12l4045,2722r-30,10l3985,2742r-31,9l3924,2758r-31,8l3862,2772r-31,5l3800,2782r-31,4l3737,2788r-32,3l3674,2792r-31,1l3612,2793r-33,l3548,2792r-31,-2l3486,2787r-31,-4l3424,2780r-30,-4l3363,2770r-30,-5l3303,2758r-36,-10l3293,2763r29,18l3353,2802r33,25l3421,2855r36,32l3495,2920r38,36l3572,2995r38,40l3648,3077r38,45l3722,3166r37,46l3792,3260r31,47l3853,3356r28,48l3904,3451r21,49l3943,3546r13,47l3966,3638r4,45l3970,3725r-5,41l3954,3805r-16,36l3914,3876r-30,31l3848,3935r-43,25l3752,3960r-57,-2l3664,3956r-31,-3l3601,3949r-34,-5l3532,3936r-35,-8l3461,3918r-37,-13l3386,3892r-38,-18l3309,3854r-38,-21l3251,3823r-20,-11l3211,3801r-19,-13l3155,3762r-36,-25l3078,3704r-40,-36l2998,3630r-38,-38l2941,3571r-19,-21l2905,3528r-18,-21l2870,3485r-17,-24l2836,3438r-15,-24l2805,3389r-15,-25l2777,3339r-14,-26l2749,3286r-12,-28l2726,3231r-12,-28l2703,3174r-10,-30l2685,3114r-9,-30l2667,3053r-6,-32l2655,2989r-6,-33l2645,2925r-3,-27l2640,2874r,-20l2639,2838r,-14l2637,2813r-1,-7l2635,2803r-3,-2l2630,2798r-3,-1l2620,2796r-9,1l2583,2802r-45,11l2528,2817r-10,2l2508,2821r-10,1l2505,2832r7,10l2518,2850r4,8l2538,2879r16,22l2569,2923r15,23l2599,2969r13,25l2625,3017r12,25l2661,3093r22,52l2702,3199r17,53l2736,3308r12,56l2759,3420r10,57l2775,3535r5,56l2784,3647r1,56l2784,3737r-2,35l2779,3807r-5,35l2769,3876r-7,33l2754,3941r-8,33l2733,4017r-15,41l2703,4098r-17,39l2667,4174r-21,35l2625,4243r-24,32l2578,4305r-27,28l2525,4361r-27,25l2468,4409r-30,21l2408,4450r-32,19l2354,4480r-23,10l2308,4500r-24,7l2260,4516r-23,6l2212,4529r-25,5l2162,4537r-26,3l2111,4542r-26,2l2059,4544r-27,-2l2006,4541r-27,-4l1953,4534r-28,-5l1898,4524r-26,-8l1845,4509r-28,-10l1790,4489r-28,-11l1734,4466r-28,-13l1679,4438r-27,-15l1624,4407r-27,-18l1570,4371r-28,-20l1517,4323r-23,-28l1471,4265r-21,-31l1430,4203r-17,-34l1395,4136r-15,-35l1367,4065r-13,-38l1344,3990r-8,-40l1328,3910r-5,-41l1321,3828r-2,-43l1319,3777r,-32l1321,3713r1,-32l1324,3649r4,-31l1334,3587r7,-32l1351,3525r3,-18l1360,3490r7,-16l1373,3456r15,-33l1407,3388r19,-32l1450,3323r24,-32l1501,3261r27,-27l1558,3206r15,-11l1589,3183r17,-12l1622,3161r16,-9l1654,3142r18,-8l1688,3127r17,-8l1723,3114r17,-5l1757,3105r9,-17l1779,3071r15,-20l1811,3030r20,-23l1853,2985r23,-23l1901,2939r26,-23l1954,2894r27,-21l2010,2852r27,-19l2066,2814r29,-15l2122,2786r-14,-6l2092,2773r-40,-17l2015,2741r-37,-12l1940,2719r-36,-8l1867,2706r-37,-4l1792,2701r-38,l1714,2704r-41,2l1629,2711r-91,10l1436,2734r4,13l1444,2762r2,15l1446,2794r7,43l1458,2879r3,44l1463,2970r-2,41l1459,3053r-4,41l1449,3135r-8,40l1433,3215r-12,39l1409,3292r-14,37l1380,3367r-17,35l1346,3436r-20,35l1303,3504r-22,31l1257,3565r-26,29l1204,3622r-28,26l1146,3673r-31,22l1083,3716r-34,20l1013,3754r-36,16l940,3785r-39,11l861,3806r-41,9l778,3820r-43,3l690,3825r-4,l682,3825r,l682,4387r8,l698,4387r24,-14l743,4358r20,-16l779,4325r8,-9l794,4306r6,-10l807,4286r5,-10l817,4265r5,-10l824,4244r4,-11l830,4220r2,-11l833,4198r,-13l833,4173r-1,-11l830,4149r-5,-25l818,4098r-11,-25l794,4047r-50,-68l715,3934r-8,-14l703,3912r,-3l703,3907r3,-2l708,3905r8,2l728,3910r15,7l761,3924r20,9l804,3940r25,9l858,3956r27,17l910,3991r21,20l949,4032r14,24l975,4081r7,25l988,4133r2,27l990,4188r-3,28l982,4245r-7,30l965,4303r-11,30l940,4362r-15,27l907,4417r-18,27l870,4470r-21,25l827,4517r-23,23l781,4560r-25,18l732,4596r-26,13l681,4622r-26,10l630,4639r-26,4l579,4644r,-27l579,4644r-9,l560,4643r-8,-2l544,4637r-9,-4l528,4628r-8,-6l513,4614r-6,-8l501,4596r-5,-10l492,4575r-4,-13l486,4549r-3,-15l483,4517r-11,-1l459,4512r-12,-5l433,4500r-27,-16l380,4470r-23,-16l338,4438r-20,-18l300,4400r-16,-19l269,4359r-14,-22l244,4315r-11,-24l223,4266r-7,-25l209,4215r-5,-26l199,4163r-2,-26l196,4109r1,-26l198,4056r3,-26l204,4002r7,-26l217,3951r9,-26l234,3900r11,-24l257,3852r13,-23l284,3807r16,-21l318,3766r17,-19l355,3729r-15,-6l326,3716r-12,-8l300,3700r-23,-17l252,3665r-25,-25l204,3614r-22,-25l162,3565r-20,-24l125,3516r-16,-25l92,3467,79,3444,66,3420,55,3398,45,3374,35,3352r-7,-23l20,3307r-5,-22l10,3263,6,3242,3,3221,2,3200,,3180r,-20l2,3140r1,-20l6,3102r3,-19l14,3064r5,-18l24,3028r6,-17l38,2994r7,-17l60,2949r17,-28l95,2895r20,-23l136,2848r22,-22l182,2806r25,-19l231,2770r26,-17l283,2740r26,-13l334,2716r26,-9l386,2700r25,-6l436,2690r25,-2l483,2688r23,2l527,2694r20,5l564,2707r16,9l595,2729r13,13l619,2758r7,19l632,2798r4,23l636,2847r-2,27l634,2921r-8,-1l626,2949r-46,-6l538,2941r-40,2l461,2946r-34,9l396,2965r-27,14l344,2995r-23,17l303,3033r-18,23l272,3079r-12,26l252,3132r-7,28l243,3189r-1,30l243,3249r4,31l253,3311r9,31l272,3372r13,30l300,3431r18,29l338,3487r21,28l382,3540r25,22l435,3583r28,20l494,3621r7,-37l506,3550r7,-33l522,3486r2,-9l532,3445r8,-33l549,3379r11,-33l570,3313r13,-32l595,3249r14,-32l623,3186r14,-31l654,3124r16,-31l687,3063r19,-30l726,3005r20,-29l767,2947r22,-27l812,2894r25,-26l861,2842r25,-25l914,2792r27,-24l970,2746r30,-21l1029,2704r33,-21l1094,2664r34,-19l1163,2628r36,-18l1163,2548r-38,-60l1087,2432r-43,-52l1002,2330r-45,-47l912,2240r-47,-43l818,2156r-47,-38l722,2080r-47,-37l579,1971r-92,-72l441,1863r-44,-38l355,1787r-40,-40l277,1705r-38,-44l206,1615r-31,-48l146,1514r-25,-54l99,1401,80,1339,65,1273,54,1202r-6,-76l45,1047r1,-40l48,967r3,-39l56,890r6,-37l70,815r9,-36l89,743r11,-36l111,671r11,-34l136,606r14,-31l165,545r14,-27l196,491r16,-27l228,441r19,-24l264,395r19,-21l303,354r18,-20l343,315r19,-17l384,280r21,-16l426,249r43,-30l514,192r46,-26l606,142r46,-23l698,95,735,85r36,-9l807,68r36,-7l878,56r34,-3l947,50r35,-1l1017,49r35,1l1085,51r34,4l1153,60r32,6l1219,73r32,7l1283,90r33,10l1347,111r31,11l1409,136r31,14l1470,165r31,16l1531,198r29,18l1589,234r29,19l1647,274r28,21l1703,316r27,23l1786,389r49,44l1876,476r37,39l1947,554r31,40l2010,634r34,43l2071,706r66,71l2181,823r49,51l2283,926r53,55l2391,1032r52,48l2468,1103r24,21l2514,1142r21,17l2555,1172r18,12l2588,1192r13,5l2611,1200r8,-3l2624,1191r2,-10l2626,1185r,-4l2636,1165r14,-26l2667,1108r19,-35l2707,1035r22,-38l2742,979r11,-17l2765,946r12,-15l2795,909r22,-23l2838,864r22,-21l2882,822r24,-20l2931,782r25,-20l2982,743r26,-19l3036,707r27,-16l3090,673r28,-14l3146,642r29,-13l3204,614r27,-13l3260,589r28,-13l3345,555r56,-18l3428,529r27,-7l3481,515r26,-6l3532,504r25,-3l3581,497r23,-3l3584,466r-20,-26l3546,415r-20,-24l3506,370r-21,-20l3462,333r-22,-15l3415,304r-27,-12l3359,282r-31,-9l3294,267r-36,-5l3218,259r-43,-1l3151,259r-23,4l3104,268r-22,7l3059,287r-21,11l3028,305r-10,8l3009,321r-10,9l2988,340r-10,11l2968,364r-10,13l2951,391r-8,15l2936,421r-6,16l2926,458r-4,21l2921,502r-1,23l2920,538r,11l2920,562r,11l2929,598r7,87l2925,678r4,34l2849,664r-9,-8l2812,641r-29,-17l2770,614r-12,-11l2746,590r-10,-12l2726,563r-10,-16l2708,529r-6,-20l2697,488r-5,-24l2690,438r,-28l2690,392r1,-16l2692,360r3,-16l2697,329r4,-15l2705,299r3,-15l2716,258r8,-25l2736,209r12,-23l2763,163r16,-21l2797,122r20,-18l2831,91r18,-11l2865,70r19,-10l2902,51r22,-8l2943,35r23,-7l2988,22r25,-7l3037,12r26,-5l3089,4r29,-2l3145,r30,l3184,r25,l3236,r29,3l3294,8r25,7l3347,25r26,10l3398,48r17,8l3433,66r17,12l3466,88r31,22l3527,135r27,25l3581,185r23,24l3627,236r20,23l3664,283r16,21l3694,324r20,31l3725,374r10,-12l3747,351r13,-12l3775,326r15,-11l3806,304r17,-12l3842,280r25,-13l3893,253r26,-12l3944,231r26,-10l3995,213r26,-7l4046,201r25,-4l4095,193r24,-1l4143,192r24,3l4190,197r23,4l4235,207r23,6l4279,222r20,10l4320,242r18,13l4358,269r18,15l4393,300r18,19l4427,339r15,21l4457,381r13,25l4483,431r11,26l4505,486xm2799,2527r-6,27l2788,2581r-3,27l2785,2635r32,1l2849,2639r31,2l2911,2645r30,4l2971,2654r30,6l3029,2666r-30,-15l2970,2635r-30,-16l2911,2600r-29,-18l2855,2562r-27,-20l2800,2520r-1,7xm4194,828r9,l4218,828r15,-2l4246,824r15,-2l4275,819r14,-5l4301,809r13,-5l4320,798r6,-5l4332,789r6,-1l4355,770r15,-18l4377,742r6,-10l4388,721r5,-11l4393,703r-74,l4256,703r-52,l4157,703r-45,l4063,703r-54,l3943,703r92,94l4071,819r24,14l4103,836r8,3l4117,840r5,l4133,838r14,-4l4156,831r10,-1l4179,829r15,-1xm4356,486r-5,-8l4346,473r-9,-15l4329,445r-10,-13l4307,421r-10,-11l4286,401r-12,-9l4263,385r-13,-8l4238,372r-14,-5l4212,362r-14,-3l4184,356r-14,-1l4158,354r-29,-1l4103,355r-27,5l4050,366r-26,9l4000,385r-24,11l3955,410r-11,7l3932,425r-17,13l3900,453r-13,16l3873,486r77,l4015,486r53,l4118,486r49,l4220,486r61,l4356,486xm4239,2165r10,-51l4256,2064r3,-48l4258,1967r-7,-45l4243,1878r-12,-43l4215,1794r-18,-38l4175,1718r-23,-34l4126,1651r-29,-30l4066,1594r-32,-25l3999,1548r-36,-20l3924,1513r-38,-14l3846,1490r-41,-7l3762,1481r-42,l3676,1486r-42,7l3591,1506r-43,16l3505,1542r-43,25l3421,1595r-41,34l3340,1666r22,-4l3383,1659r21,-3l3424,1656r20,l3464,1657r20,3l3502,1664r19,3l3538,1672r19,7l3574,1686r17,8l3607,1702r16,10l3639,1722r14,10l3668,1745r13,12l3694,1769r12,13l3719,1797r10,13l3740,1825r10,15l3759,1857r7,16l3773,1889r7,17l3786,1922r5,18l3795,1957r3,19l3801,1995r1,18l3802,2033r,19l3800,2070r-3,19l3793,2108r-5,18l3782,2145r-7,19l3766,2182r-10,18l3745,2217r-13,18l3719,2252r-13,13l3695,2277r-14,12l3669,2301r-14,10l3640,2321r-15,8l3610,2337r-14,7l3579,2352r-16,5l3547,2362r-16,3l3515,2369r-18,1l3480,2372r-18,l3445,2370r-17,-1l3409,2365r-18,-3l3374,2355r-19,-6l3338,2342r-17,-9l3302,2322r-18,-11l3267,2298r-17,-15l3233,2268r-17,-17l3199,2232r-10,-10l3179,2211r-9,-12l3160,2186r-16,-26l3129,2133r-14,-29l3104,2073r-10,-31l3088,2010r-11,11l3068,2029r-10,9l3048,2049r-25,29l2999,2107r-21,29l2957,2168r-20,32l2919,2233r-15,34l2889,2302r6,9l2902,2318r8,7l2917,2333r18,15l2952,2364r24,19l2999,2400r24,19l3048,2436r35,23l3120,2479r39,19l3199,2516r41,16l3281,2547r42,12l3367,2571r43,10l3455,2588r43,5l3543,2597r44,2l3632,2599r43,-2l3719,2592r42,-8l3803,2576r41,-13l3886,2549r38,-16l3961,2513r37,-21l4032,2467r34,-27l4097,2410r30,-33l4154,2340r25,-38l4202,2260r20,-46l4239,2165xm2785,2798r3,26l2790,2850r4,27l2798,2901r4,25l2808,2951r5,25l2820,3000r6,23l2834,3047r9,24l2851,3093r20,45l2892,3181r23,41l2940,3263r27,40l2994,3341r30,37l3054,3413r33,33l3119,3479r29,27l3175,3532r27,24l3228,3579r27,22l3281,3621r26,18l3332,3657r23,15l3380,3686r24,14l3426,3711r23,12l3471,3732r21,9l3512,3749r20,6l3552,3760r19,4l3588,3767r17,3l3622,3771r16,l3653,3771r15,-1l3681,3767r13,-2l3705,3761r11,-5l3726,3751r10,-5l3744,3739r16,-16l3772,3704r9,-23l3787,3655r3,-27l3790,3598r-3,-32l3780,3532r-9,-35l3759,3461r-17,-37l3725,3385r-22,-39l3679,3307r-27,-40l3622,3227r-33,-38l3554,3150r-38,-38l3475,3076r-44,-36l3385,3006r-48,-32l3286,2943r-55,-28l3175,2889r-59,-24l3055,2845r-64,-17l2925,2814r-69,-10l2785,2798xm3644,835r-10,30l3624,891r-11,24l3601,936r-12,19l3577,971r-11,16l3553,999r-25,25l3505,1048r-12,11l3482,1072r-10,12l3462,1099r-31,21l3399,1141r-35,20l3327,1180r-39,17l3248,1213r-41,15l3166,1241r-43,11l3080,1261r-21,3l3037,1267r-21,2l2994,1271r-21,1l2952,1272r-20,l2911,1271r-20,-3l2871,1266r-20,-4l2833,1258r-15,-1l2804,1254r-12,-2l2780,1249r18,-37l2818,1175r21,-36l2863,1104r24,-34l2915,1037r28,-33l2975,973r32,-28l3042,916r37,-27l3118,863r41,-24l3202,817r45,-22l3294,775r66,-19l3413,741r41,-13l3489,718r17,-3l3523,712r18,-2l3559,707r45,-2l3661,703r-1,35l3657,770r-5,34l3644,835xm3573,1922r-11,-11l3549,1901r-12,-8l3523,1885r-13,-6l3495,1874r-15,-5l3464,1866r-17,-2l3430,1864r-19,l3391,1865r-19,4l3349,1871r-22,5l3303,1883r-12,5l3277,1893r-15,5l3247,1904r1,20l3251,1945r4,20l3261,1986r7,20l3278,2026r11,18l3303,2062r13,15l3329,2090r16,13l3362,2114r18,10l3401,2131r22,7l3446,2141r6,7l3460,2153r9,2l3476,2158r9,1l3495,2158r8,-2l3513,2154r9,-3l3531,2146r10,-5l3549,2135r9,-6l3567,2121r7,-8l3582,2104r7,-9l3596,2085r5,-10l3605,2064r4,-11l3613,2042r1,-13l3615,2018r,-12l3613,1993r-3,-11l3607,1970r-6,-13l3593,1946r-9,-12l3573,1922xm2680,2374r-4,14l2671,2400r-4,14l2665,2426r-9,26l2650,2479r-5,26l2641,2530r-2,26l2636,2582r-1,26l2634,2635r,l2590,2640r-42,5l2509,2651r-35,7l2441,2663r-29,7l2386,2676r-24,7l2349,2671r-15,-11l2319,2650r-15,-10l2273,2620r-34,-17l2254,2600r14,-5l2280,2590r14,-6l2306,2577r13,-8l2331,2561r13,-10l2366,2531r22,-23l2408,2483r19,-26l2444,2431r17,-27l2476,2375r12,-27l2499,2321r10,-27l2517,2268r5,-23l2528,2221r5,-25l2536,2170r2,-29l2538,2120r-3,-22l2533,2077r-4,-21l2524,2036r-6,-20l2510,1996r-7,-20l2493,1957r-10,-18l2472,1920r-13,-17l2447,1886r-14,-16l2418,1854r-16,-15l2386,1824r-18,-14l2351,1798r-19,-12l2312,1774r-21,-10l2270,1755r-21,-9l2227,1738r-24,-7l2179,1726r-23,-5l2131,1717r-26,-4l2079,1712r-27,l2024,1712r-29,3l1967,1718r-28,7l1911,1731r-28,7l1856,1748r-29,10l1772,1779r-54,25l1663,1832r-55,27l1553,1886r-56,26l1470,1926r-29,11l1414,1950r-29,10l1357,1970r-29,10l1299,1987r-28,6l1241,2000r-30,3l1183,2006r-32,l1119,2006r-32,-3l1056,2001r-30,-5l997,1991r-27,-8l942,1976r-26,-9l890,1957r-24,-10l842,1936r-23,-12l797,1910r-23,-14l753,1881r-20,-16l713,1849r-20,-16l675,1815r-19,-17l619,1761r-35,-39l550,1684r-33,-41l484,1601r-33,-41l427,1527r-21,-34l385,1458r-20,-34l346,1388r-16,-37l314,1315r-14,-37l287,1241r-12,-39l267,1165r-9,-39l252,1088r-4,-39l245,1011r-1,-40l244,940r1,-30l248,879r4,-30l255,819r5,-30l267,761r7,-29l289,687r17,-42l328,604r22,-40l375,528r26,-35l430,459r31,-31l493,400r35,-26l563,349r37,-23l639,306r40,-17l720,273r42,-13l804,251r44,-9l893,237r44,-3l982,234r46,3l1074,242r46,7l1166,260r45,14l1257,290r46,20l1348,331r44,26l1435,386r44,31l1504,435r22,21l1548,479r22,28l1589,537r19,32l1624,604r15,36l1653,678r12,39l1675,758r9,41l1690,841r4,43l1696,926r,42l1694,1009r-4,41l1683,1090r-9,39l1662,1165r-15,36l1631,1233r-20,31l1588,1292r-26,26l1533,1339r-31,19l1468,1373r-39,11l1388,1391r-45,3l1326,1392r-17,-2l1292,1386r-17,-5l1257,1375r-16,-6l1225,1360r-16,-9l1192,1341r-14,-11l1163,1319r-14,-11l1136,1295r-11,-12l1114,1271r-10,-13l1093,1246r-11,-13l1077,1226r-5,-8l1068,1211r-4,-9l1053,1175r-10,-26l1036,1123r-7,-25l1024,1074r-3,-24l1019,1029r-1,-21l1019,987r2,-19l1023,950r5,-19l1033,915r6,-16l1047,884r9,-15l1066,856r9,-12l1087,831r12,-9l1112,812r12,-9l1139,794r15,-7l1169,780r15,-5l1201,770r16,-3l1235,763r17,-1l1270,761r17,-2l1311,759r18,-2l1344,754r13,-3l1367,747r7,-6l1379,734r4,-6l1389,713r5,-17l1397,687r5,-9l1407,670r8,-9l1415,652r-7,-21l1398,611r-10,-18l1377,575r-13,-16l1351,544r-15,-14l1319,518r-17,-10l1285,498r-19,-9l1247,483r-20,-6l1206,472r-21,-4l1164,466r-23,-3l1118,463r-23,l1072,464r-24,3l1024,471r-23,3l977,479r-23,5l930,491r-24,7l883,507r-24,8l837,524r-24,10l792,545r-28,14l739,574r-23,16l693,608r-19,18l654,646r-19,20l619,687r-16,23l589,732r-14,24l564,779r-11,25l544,829r-7,26l529,881r-5,26l519,935r-2,27l514,989r,28l514,1044r1,29l518,1100r4,28l527,1155r6,29l540,1211r8,26l558,1264r10,26l579,1317r,-45l579,1317r20,33l623,1381r27,30l679,1441r31,27l744,1495r35,23l818,1541r38,21l898,1580r42,17l983,1611r45,12l1073,1633r45,7l1164,1645r46,1l1256,1645r46,-4l1347,1635r43,-10l1435,1611r42,-16l1519,1574r39,-24l1597,1523r36,-31l1668,1457r32,-38l1730,1376r27,-47l1781,1277r,-10l1781,1277r14,-23l1808,1231r13,-24l1832,1182r10,-26l1852,1130r9,-27l1868,1075r8,-23l1882,1027r5,-25l1892,977r5,-26l1901,925r3,-26l1907,873r12,16l1933,902r25,31l1986,965r32,33l2051,1032r36,33l2123,1099r38,32l2199,1164r39,31l2276,1223r38,28l2350,1276r35,21l2417,1315r15,8l2447,1330r14,7l2474,1340r16,13l2505,1364r13,10l2530,1380r-6,29l2520,1436r-3,27l2514,1491r,l2514,1491r,l2514,1492r,l2514,1501r-5,5l2507,1513r,9l2507,1532r-4,25l2500,1580r-2,26l2495,1631r-2,25l2492,1682r-2,25l2490,1731r2,50l2494,1832r5,48l2505,1929r8,48l2523,2023r10,45l2545,2112r14,42l2573,2194r16,37l2605,2265r17,32l2641,2325r10,14l2660,2352r10,12l2680,2374xm2563,3813r5,-21l2573,3770r3,-21l2580,3726r3,-23l2584,3680r1,-23l2586,3634r-1,-48l2581,3536r-5,-50l2569,3435r-10,-51l2546,3333r-6,-25l2533,3283r-9,-25l2515,3234r-10,-24l2495,3186r-10,-23l2473,3139r-11,-22l2448,3094r-12,-21l2421,3052r-14,-21l2391,3011r-16,-19l2359,2974r-19,-18l2322,2940r-19,-16l2283,2909r-48,25l2188,2957r-22,14l2143,2985r-22,14l2100,3012r-23,19l2055,3050r-23,17l2013,3086r28,10l2070,3107r27,11l2122,3132r25,13l2169,3160r22,16l2212,3193r13,14l2239,3224r14,15l2265,3255r11,16l2286,3288r10,17l2305,3322r7,17l2320,3357r5,17l2330,3392r4,18l2336,3428r3,17l2339,3464r-2,30l2334,3525r-5,28l2320,3582r-5,21l2308,3624r-9,20l2289,3664r-11,17l2265,3699r-15,16l2235,3729r-27,30l2181,3782r-27,21l2127,3818r-26,13l2075,3839r-26,5l2024,3847r-26,-3l1974,3841r-25,-8l1927,3823r-24,-12l1882,3796r-21,-18l1840,3760r-20,-21l1801,3716r-17,-23l1766,3668r-15,-26l1736,3614r-13,-27l1710,3558r-11,-28l1690,3500r-8,-29l1674,3443r-5,-29l1665,3385r-2,-27l1662,3331r-15,28l1632,3385r-16,27l1598,3435r-32,47l1533,3530r-14,25l1506,3579r-12,27l1482,3632r-7,28l1468,3691r-2,15l1464,3724r-1,16l1463,3757r2,69l1474,3888r12,56l1504,3996r21,46l1551,4085r30,36l1613,4153r35,27l1687,4204r41,19l1770,4238r45,9l1861,4254r46,2l1955,4255r48,-5l2051,4241r49,-12l2147,4214r46,-19l2239,4174r45,-25l2326,4122r40,-30l2403,4060r36,-36l2471,3986r28,-40l2525,3904r21,-45l2563,3813xm2146,2563r2,-12l2153,2531r6,-26l2166,2474r6,-34l2178,2403r4,-35l2183,2337r-1,-30l2178,2279r-5,-24l2166,2231r-10,-20l2143,2191r-13,-16l2115,2160r-17,-14l2080,2135r-20,-9l2039,2118r-23,-6l1993,2107r-25,-4l1942,2102r-26,-2l1887,2100r-27,3l1831,2105r-30,4l1771,2114r-30,5l1710,2125r-30,8l1619,2150r-61,19l1486,2180r-61,10l1370,2197r-47,7l1278,2209r-43,3l1190,2215r-49,1l1164,2247r22,32l1209,2311r22,29l1256,2365r17,16l1285,2395r10,14l1304,2429r14,27l1338,2497r29,59l1383,2548r30,-14l1441,2522r30,-10l1501,2503r30,-7l1560,2490r29,-5l1619,2481r29,-2l1677,2477r28,l1734,2477r27,2l1789,2480r26,3l1842,2486r50,9l1939,2503r45,12l2025,2526r70,21l2146,2563xm2076,3339r-37,-28l2009,3290r-14,-7l1984,3277r-10,-4l1964,3270r-10,-3l1945,3266r-8,l1928,3266r-20,1l1884,3267r-22,39l1845,3343r-13,34l1826,3407r-3,28l1826,3461r6,24l1842,3506r14,19l1871,3541r18,14l1909,3566r21,10l1953,3582r23,5l2000,3589r23,l2045,3587r22,-4l2087,3576r19,-9l2122,3557r15,-14l2147,3528r7,-16l2158,3494r-1,-22l2152,3450r-10,-25l2126,3398r-21,-29l2076,3339xm1104,3455r-20,22l1063,3499r-21,19l1019,3536r-23,17l972,3569r-25,15l922,3597r-26,12l869,3621r-27,8l814,3637r-28,6l757,3649r-29,3l698,3654r-5,l690,3654r1,-31l693,3592r4,-31l703,3530r7,-31l716,3469r9,-30l732,3409r,-1l747,3361r16,-45l779,3272r19,-41l817,3191r21,-37l859,3119r22,-35l899,3061r18,-23l936,3016r20,-21l976,2975r21,-20l1019,2936r23,-18l1064,2900r24,-16l1113,2868r23,-15l1163,2838r24,-14l1214,2811r26,-13l1246,2798r6,-1l1257,2794r6,-4l1268,2828r3,41l1272,2910r,39l1271,2982r-1,35l1267,3051r-5,33l1257,3118r-6,34l1243,3185r-9,32l1222,3251r-11,31l1197,3313r-16,30l1165,3373r-19,29l1127,3429r-23,26xm483,4354r,-481l461,3885r-20,14l422,3913r-16,16l392,3945r-11,18l371,3980r-9,19l356,4017r-5,19l347,4056r-2,20l345,4094r,20l347,4134r3,19l354,4173r5,18l365,4209r6,17l379,4244r8,16l396,4275r9,14l413,4301r10,12l433,4323r10,10l453,4341r10,6l473,4352r10,2xe" fillcolor="#f2f2f2" stroked="f">
                    <v:path arrowok="t" o:connecttype="custom" o:connectlocs="1220524,212442;1023953,252868;726258,418101;838468,462868;1170773,421357;1155631,707326;945000,792248;879026,1037248;713009,763217;751403,1032907;513193,1227442;367725,946899;565648,752364;325545,982713;224421,1125698;235236,1212791;81116,1193798;33798,953953;97339,734457;66785,889922;239562,764302;12167,284070;246592,14380;631622,266163;843064,178798;816026,84922;727609,102016;923369,15194;1151305,57791;1140489,224651;1177803,131860;1177803,131860;942026,450388;1009082,606395;842253,570853;993670,704612;843335,943915;1022060,958295;927695,303876;877944,215698;881730,538837;975283,534496;633785,692132;608099,473721;262275,538023;68137,230349;424506,137558;310674,354884;338524,206744;270657,128605;153579,350000;492373,327481;680562,396938;695704,1022868;555644,827519;589712,1026124;400712,985426;580790,692132;333927,600155;543206,892636;574841,921938;247944,824264;130597,1050814" o:connectangles="0,0,0,0,0,0,0,0,0,0,0,0,0,0,0,0,0,0,0,0,0,0,0,0,0,0,0,0,0,0,0,0,0,0,0,0,0,0,0,0,0,0,0,0,0,0,0,0,0,0,0,0,0,0,0,0,0,0,0,0,0,0,0"/>
                    <o:lock v:ext="edit" verticies="t"/>
                  </v:shape>
                  <v:rect id="Rechteck 305" o:spid="_x0000_s1124" style="position:absolute;width:21602;height:32400;visibility:visible;v-text-anchor:middle" filled="f" stroked="f" strokeweight="2pt"/>
                </v:group>
              </w:pict>
            </w:r>
          </w:p>
        </w:tc>
        <w:tc>
          <w:tcPr>
            <w:tcW w:w="3402" w:type="dxa"/>
          </w:tcPr>
          <w:p w:rsidR="00AF2AF2" w:rsidRPr="002D24D7" w:rsidRDefault="00AF2AF2" w:rsidP="002D24D7">
            <w:pPr>
              <w:spacing w:after="0" w:line="240" w:lineRule="auto"/>
              <w:ind w:left="85" w:right="85"/>
            </w:pPr>
          </w:p>
        </w:tc>
      </w:tr>
    </w:tbl>
    <w:p w:rsidR="00AF2AF2" w:rsidRPr="00690575" w:rsidRDefault="00AF2AF2" w:rsidP="00690575">
      <w:pPr>
        <w:ind w:left="85" w:right="85"/>
        <w:rPr>
          <w:vanish/>
        </w:rPr>
      </w:pPr>
    </w:p>
    <w:sectPr w:rsidR="00AF2AF2" w:rsidRPr="00690575" w:rsidSect="00690575">
      <w:type w:val="continuous"/>
      <w:pgSz w:w="11905" w:h="16837"/>
      <w:pgMar w:top="765" w:right="851" w:bottom="0" w:left="85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575"/>
    <w:rsid w:val="000D62B6"/>
    <w:rsid w:val="001104C6"/>
    <w:rsid w:val="001C1F45"/>
    <w:rsid w:val="002D24D7"/>
    <w:rsid w:val="0048363D"/>
    <w:rsid w:val="005352EB"/>
    <w:rsid w:val="00690575"/>
    <w:rsid w:val="0077492A"/>
    <w:rsid w:val="00903A04"/>
    <w:rsid w:val="00A65FF8"/>
    <w:rsid w:val="00AF2AF2"/>
    <w:rsid w:val="00B33F60"/>
    <w:rsid w:val="00B66C21"/>
    <w:rsid w:val="00B70561"/>
    <w:rsid w:val="00BD0F2B"/>
    <w:rsid w:val="00C63EAD"/>
    <w:rsid w:val="00CE16E1"/>
    <w:rsid w:val="00D3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EB"/>
    <w:pPr>
      <w:spacing w:after="200" w:line="276" w:lineRule="auto"/>
    </w:pPr>
    <w:rPr>
      <w:rFonts w:cs="Calibri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05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3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Saleh</cp:lastModifiedBy>
  <cp:revision>2</cp:revision>
  <dcterms:created xsi:type="dcterms:W3CDTF">2013-02-05T07:58:00Z</dcterms:created>
  <dcterms:modified xsi:type="dcterms:W3CDTF">2013-02-05T07:58:00Z</dcterms:modified>
</cp:coreProperties>
</file>